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1134"/>
        <w:gridCol w:w="1842"/>
        <w:gridCol w:w="2268"/>
        <w:gridCol w:w="2584"/>
      </w:tblGrid>
      <w:tr w:rsidR="00A12942" w:rsidRPr="0078005E">
        <w:tc>
          <w:tcPr>
            <w:tcW w:w="8362" w:type="dxa"/>
            <w:gridSpan w:val="5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bookmarkStart w:id="0" w:name="_GoBack"/>
            <w:bookmarkEnd w:id="0"/>
            <w:r w:rsidRPr="0078005E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  <w:r w:rsidRPr="0078005E">
              <w:rPr>
                <w:rFonts w:ascii="Times New Roman" w:eastAsia="標楷體" w:hAnsi="Times New Roman" w:cs="標楷體" w:hint="eastAsia"/>
                <w:b/>
                <w:bCs/>
                <w:color w:val="000000"/>
                <w:sz w:val="28"/>
                <w:szCs w:val="28"/>
              </w:rPr>
              <w:t>年新住民母語教師培訓場次時間、場地表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序號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縣市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初階班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4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天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8005E">
              <w:rPr>
                <w:rFonts w:ascii="標楷體" w:eastAsia="標楷體" w:hAnsi="標楷體" w:cs="標楷體" w:hint="eastAsia"/>
                <w:color w:val="000000"/>
              </w:rPr>
              <w:t>進階班</w:t>
            </w:r>
            <w:r w:rsidRPr="0078005E">
              <w:rPr>
                <w:rFonts w:ascii="標楷體" w:eastAsia="標楷體" w:hAnsi="標楷體" w:cs="標楷體"/>
                <w:color w:val="000000"/>
              </w:rPr>
              <w:t>4</w:t>
            </w:r>
            <w:r w:rsidRPr="0078005E">
              <w:rPr>
                <w:rFonts w:ascii="標楷體" w:eastAsia="標楷體" w:hAnsi="標楷體" w:cs="標楷體" w:hint="eastAsia"/>
                <w:color w:val="000000"/>
              </w:rPr>
              <w:t>天半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8005E">
              <w:rPr>
                <w:rFonts w:ascii="標楷體" w:eastAsia="標楷體" w:hAnsi="標楷體" w:cs="標楷體" w:hint="eastAsia"/>
                <w:color w:val="000000"/>
              </w:rPr>
              <w:t>教室地址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新北市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08/08  08/09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08/15  08/16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08/08  08/09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08/15  08/16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08/22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8005E">
              <w:rPr>
                <w:rFonts w:ascii="標楷體" w:eastAsia="標楷體" w:hAnsi="標楷體" w:cs="標楷體" w:hint="eastAsia"/>
                <w:color w:val="000000"/>
              </w:rPr>
              <w:t>輔仁大學</w:t>
            </w:r>
          </w:p>
          <w:p w:rsidR="00A12942" w:rsidRPr="0078005E" w:rsidRDefault="00A12942" w:rsidP="0078005E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8005E">
              <w:rPr>
                <w:rFonts w:ascii="標楷體" w:eastAsia="標楷體" w:hAnsi="標楷體" w:cs="標楷體" w:hint="eastAsia"/>
                <w:color w:val="000000"/>
              </w:rPr>
              <w:t>新北市新莊區中正路</w:t>
            </w:r>
            <w:r w:rsidRPr="0078005E">
              <w:rPr>
                <w:rFonts w:ascii="標楷體" w:eastAsia="標楷體" w:hAnsi="標楷體" w:cs="標楷體"/>
                <w:color w:val="000000"/>
              </w:rPr>
              <w:t>510</w:t>
            </w:r>
            <w:r w:rsidRPr="0078005E">
              <w:rPr>
                <w:rFonts w:ascii="標楷體" w:eastAsia="標楷體" w:hAnsi="標楷體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雲林縣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08/22  08/23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08/29  08/30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環球科大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雲林縣斗六市嘉東里鎮南路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1221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臺北市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08/22  08/23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08/29  08/30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08/22  08/23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08/29  08/30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09/05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萬大國小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台北市萬大路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346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南投縣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09/05  09/06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待補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屏東縣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09/05  09/06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09/12  09/13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潮州高中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屏東縣潮州鎮中山路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11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澎湖縣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09/12  09/13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09/19  09/20</w:t>
            </w:r>
          </w:p>
        </w:tc>
        <w:tc>
          <w:tcPr>
            <w:tcW w:w="226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文光國中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澎湖縣馬公市文光路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17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7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桃園市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09/19  09/20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09/26  09/27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09/19  09/20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09/26  09/27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10/03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tcBorders>
              <w:left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健行科大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桃園市中壢區健行路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229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新竹縣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09/26  09/27</w:t>
            </w:r>
          </w:p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10/03  10/04</w:t>
            </w:r>
          </w:p>
        </w:tc>
        <w:tc>
          <w:tcPr>
            <w:tcW w:w="2268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78005E">
              <w:rPr>
                <w:rFonts w:ascii="Times New Roman" w:eastAsia="標楷體" w:hAnsi="標楷體" w:cs="標楷體" w:hint="eastAsia"/>
                <w:color w:val="000000"/>
              </w:rPr>
              <w:t>明新科大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新竹縣新豐鄉新興路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9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台南市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10/03  10/04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10/10  10/11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10/03  10/04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10/10  10/11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10/17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崇明國小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台南市崇明路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698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彰化縣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10/03  10/04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10/10  10/11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中州科大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彰化縣員林鎮山腳路三段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巷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6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高雄市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10/17  10/18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10/24  10/25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10/17  10/18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10/24  10/25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10/31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高雄師大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高雄市苓雅區和平一路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116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12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新竹市</w:t>
            </w:r>
          </w:p>
        </w:tc>
        <w:tc>
          <w:tcPr>
            <w:tcW w:w="1842" w:type="dxa"/>
            <w:tcBorders>
              <w:tr2bl w:val="single" w:sz="4" w:space="0" w:color="000000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10/31  11/01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11/07  11/08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11/14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載熙國小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新竹市東大路二段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386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13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苗栗縣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11/07  11/08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11/14  11/15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文華國小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苗栗縣苗栗市文山里正發路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133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花蓮縣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11/14  11/15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11/21  11/22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11/14  11/15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11/21  11/22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11/28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78005E">
              <w:rPr>
                <w:rFonts w:ascii="Times New Roman" w:eastAsia="標楷體" w:hAnsi="標楷體" w:cs="標楷體" w:hint="eastAsia"/>
                <w:color w:val="000000"/>
              </w:rPr>
              <w:t>慈濟大學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花蓮縣花蓮市中央路三段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701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15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嘉義縣市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11/21  11/22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11/28  11/29</w:t>
            </w:r>
          </w:p>
        </w:tc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世賢國小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  <w:r w:rsidRPr="0078005E">
              <w:rPr>
                <w:rFonts w:ascii="Times New Roman" w:eastAsia="標楷體" w:hAnsi="標楷體" w:cs="標楷體" w:hint="eastAsia"/>
                <w:color w:val="000000"/>
              </w:rPr>
              <w:t>嘉義市西區世賢路一段</w:t>
            </w:r>
            <w:r w:rsidRPr="0078005E">
              <w:rPr>
                <w:rFonts w:ascii="Times New Roman" w:eastAsia="標楷體" w:hAnsi="標楷體" w:cs="Times New Roman"/>
                <w:color w:val="000000"/>
              </w:rPr>
              <w:t>687</w:t>
            </w:r>
            <w:r w:rsidRPr="0078005E">
              <w:rPr>
                <w:rFonts w:ascii="Times New Roman" w:eastAsia="標楷體" w:hAnsi="標楷體" w:cs="標楷體" w:hint="eastAsia"/>
                <w:color w:val="000000"/>
              </w:rPr>
              <w:t>號</w:t>
            </w:r>
          </w:p>
        </w:tc>
      </w:tr>
      <w:tr w:rsidR="00A12942" w:rsidRPr="0078005E">
        <w:tc>
          <w:tcPr>
            <w:tcW w:w="534" w:type="dxa"/>
            <w:vAlign w:val="center"/>
          </w:tcPr>
          <w:p w:rsidR="00A12942" w:rsidRPr="0078005E" w:rsidRDefault="00A12942" w:rsidP="0078005E">
            <w:pPr>
              <w:jc w:val="center"/>
              <w:rPr>
                <w:color w:val="000000"/>
              </w:rPr>
            </w:pPr>
            <w:r w:rsidRPr="0078005E">
              <w:rPr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台中市</w:t>
            </w:r>
          </w:p>
        </w:tc>
        <w:tc>
          <w:tcPr>
            <w:tcW w:w="1842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11/28  11/29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12/05  12/06</w:t>
            </w:r>
          </w:p>
        </w:tc>
        <w:tc>
          <w:tcPr>
            <w:tcW w:w="2268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11/28  11/29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12/05  12/06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Times New Roman"/>
                <w:color w:val="000000"/>
              </w:rPr>
              <w:t>12/12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上午</w:t>
            </w:r>
          </w:p>
        </w:tc>
        <w:tc>
          <w:tcPr>
            <w:tcW w:w="2584" w:type="dxa"/>
            <w:vAlign w:val="center"/>
          </w:tcPr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中興大學</w:t>
            </w:r>
          </w:p>
          <w:p w:rsidR="00A12942" w:rsidRPr="0078005E" w:rsidRDefault="00A12942" w:rsidP="0078005E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台中市南區國光路</w:t>
            </w:r>
            <w:r w:rsidRPr="0078005E">
              <w:rPr>
                <w:rFonts w:ascii="Times New Roman" w:eastAsia="標楷體" w:hAnsi="Times New Roman" w:cs="Times New Roman"/>
                <w:color w:val="000000"/>
              </w:rPr>
              <w:t>250</w:t>
            </w:r>
            <w:r w:rsidRPr="0078005E">
              <w:rPr>
                <w:rFonts w:ascii="Times New Roman" w:eastAsia="標楷體" w:hAnsi="Times New Roman" w:cs="標楷體" w:hint="eastAsia"/>
                <w:color w:val="000000"/>
              </w:rPr>
              <w:t>號</w:t>
            </w:r>
          </w:p>
        </w:tc>
      </w:tr>
    </w:tbl>
    <w:p w:rsidR="00A12942" w:rsidRDefault="00A12942" w:rsidP="00CD7121">
      <w:pPr>
        <w:jc w:val="center"/>
        <w:rPr>
          <w:rFonts w:cs="Times New Roman"/>
        </w:rPr>
      </w:pPr>
    </w:p>
    <w:sectPr w:rsidR="00A12942" w:rsidSect="00542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42" w:rsidRDefault="00A12942" w:rsidP="003A3B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2942" w:rsidRDefault="00A12942" w:rsidP="003A3B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42" w:rsidRDefault="00A12942" w:rsidP="003A3B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2942" w:rsidRDefault="00A12942" w:rsidP="003A3B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ECF"/>
    <w:rsid w:val="000644A5"/>
    <w:rsid w:val="000A03EC"/>
    <w:rsid w:val="000D16F8"/>
    <w:rsid w:val="000D601E"/>
    <w:rsid w:val="00131523"/>
    <w:rsid w:val="001A2FFF"/>
    <w:rsid w:val="001D23B5"/>
    <w:rsid w:val="00221730"/>
    <w:rsid w:val="002279D5"/>
    <w:rsid w:val="0026552A"/>
    <w:rsid w:val="00283F16"/>
    <w:rsid w:val="00356251"/>
    <w:rsid w:val="003A3B4A"/>
    <w:rsid w:val="003C7697"/>
    <w:rsid w:val="004F12DA"/>
    <w:rsid w:val="005423E6"/>
    <w:rsid w:val="005A6DE0"/>
    <w:rsid w:val="006516CE"/>
    <w:rsid w:val="0078005E"/>
    <w:rsid w:val="007A7A4F"/>
    <w:rsid w:val="008B41FB"/>
    <w:rsid w:val="008D6936"/>
    <w:rsid w:val="00902515"/>
    <w:rsid w:val="00922F2C"/>
    <w:rsid w:val="00956557"/>
    <w:rsid w:val="009B2E4B"/>
    <w:rsid w:val="009D53B8"/>
    <w:rsid w:val="009D6AAD"/>
    <w:rsid w:val="009E29D8"/>
    <w:rsid w:val="00A12942"/>
    <w:rsid w:val="00B64DCF"/>
    <w:rsid w:val="00C03EFC"/>
    <w:rsid w:val="00C23927"/>
    <w:rsid w:val="00C80C81"/>
    <w:rsid w:val="00CB1707"/>
    <w:rsid w:val="00CB276E"/>
    <w:rsid w:val="00CD7121"/>
    <w:rsid w:val="00CE4782"/>
    <w:rsid w:val="00CF6247"/>
    <w:rsid w:val="00D41BCD"/>
    <w:rsid w:val="00E50ECF"/>
    <w:rsid w:val="00E61E00"/>
    <w:rsid w:val="00E82DC0"/>
    <w:rsid w:val="00F4159C"/>
    <w:rsid w:val="00F4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4F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EC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3B4A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A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3B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23927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927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168</Words>
  <Characters>961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104年新住民母語教師培訓場次時間、場地表</dc:title>
  <dc:subject/>
  <dc:creator>Assistant_3_Chang</dc:creator>
  <cp:keywords/>
  <dc:description/>
  <cp:lastModifiedBy>User</cp:lastModifiedBy>
  <cp:revision>2</cp:revision>
  <dcterms:created xsi:type="dcterms:W3CDTF">2015-07-22T02:14:00Z</dcterms:created>
  <dcterms:modified xsi:type="dcterms:W3CDTF">2015-07-22T02:14:00Z</dcterms:modified>
</cp:coreProperties>
</file>