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B33DC6" w:rsidTr="001042B1">
        <w:trPr>
          <w:trHeight w:hRule="exact" w:val="4814"/>
        </w:trPr>
        <w:tc>
          <w:tcPr>
            <w:tcW w:w="7577" w:type="dxa"/>
          </w:tcPr>
          <w:p w:rsidR="00B33DC6" w:rsidRPr="00C54508" w:rsidRDefault="00B33DC6" w:rsidP="001042B1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33DC6" w:rsidTr="001042B1">
        <w:trPr>
          <w:trHeight w:hRule="exact" w:val="1216"/>
        </w:trPr>
        <w:tc>
          <w:tcPr>
            <w:tcW w:w="7577" w:type="dxa"/>
          </w:tcPr>
          <w:p w:rsidR="00B33DC6" w:rsidRPr="00C54508" w:rsidRDefault="00B33DC6" w:rsidP="001042B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</w:tc>
      </w:tr>
    </w:tbl>
    <w:p w:rsidR="00B33DC6" w:rsidRDefault="00B33DC6" w:rsidP="001042B1">
      <w:pPr>
        <w:pStyle w:val="Header"/>
      </w:pPr>
      <w:r w:rsidRPr="00595203">
        <w:rPr>
          <w:rFonts w:ascii="標楷體" w:eastAsia="標楷體" w:hAnsi="標楷體" w:hint="eastAsia"/>
          <w:sz w:val="40"/>
          <w:szCs w:val="40"/>
        </w:rPr>
        <w:t>嘉義縣東石鄉龍崗國民小學</w:t>
      </w:r>
      <w:r>
        <w:rPr>
          <w:rFonts w:ascii="標楷體" w:eastAsia="標楷體" w:hAnsi="標楷體" w:hint="eastAsia"/>
          <w:sz w:val="40"/>
          <w:szCs w:val="40"/>
        </w:rPr>
        <w:t>午餐工作成果照</w:t>
      </w:r>
      <w:r w:rsidRPr="00595203">
        <w:rPr>
          <w:rFonts w:ascii="標楷體" w:eastAsia="標楷體" w:hAnsi="標楷體" w:hint="eastAsia"/>
          <w:sz w:val="40"/>
          <w:szCs w:val="40"/>
        </w:rPr>
        <w:t>片</w:t>
      </w:r>
    </w:p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B33DC6" w:rsidTr="009C755A">
        <w:trPr>
          <w:trHeight w:hRule="exact" w:val="4814"/>
        </w:trPr>
        <w:tc>
          <w:tcPr>
            <w:tcW w:w="7577" w:type="dxa"/>
          </w:tcPr>
          <w:p w:rsidR="00B33DC6" w:rsidRPr="00AC391E" w:rsidRDefault="00B33DC6" w:rsidP="009C755A">
            <w:pPr>
              <w:widowControl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 </w:t>
            </w:r>
            <w:r>
              <w:rPr>
                <w:rFonts w:ascii="新細明體" w:hAnsi="新細明體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AC391E">
              <w:rPr>
                <w:rFonts w:ascii="新細明體" w:hint="eastAsia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220.5pt">
                  <v:imagedata r:id="rId6" o:title=""/>
                </v:shape>
              </w:pict>
            </w:r>
          </w:p>
        </w:tc>
      </w:tr>
      <w:tr w:rsidR="00B33DC6" w:rsidTr="009C755A">
        <w:trPr>
          <w:trHeight w:hRule="exact" w:val="1216"/>
        </w:trPr>
        <w:tc>
          <w:tcPr>
            <w:tcW w:w="7577" w:type="dxa"/>
          </w:tcPr>
          <w:p w:rsidR="00B33DC6" w:rsidRPr="00C54508" w:rsidRDefault="00B33DC6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國語日報剪報相關營養教育內容</w:t>
            </w:r>
          </w:p>
        </w:tc>
      </w:tr>
      <w:tr w:rsidR="00B33DC6" w:rsidTr="009C755A">
        <w:trPr>
          <w:trHeight w:hRule="exact" w:val="4814"/>
        </w:trPr>
        <w:tc>
          <w:tcPr>
            <w:tcW w:w="7577" w:type="dxa"/>
          </w:tcPr>
          <w:p w:rsidR="00B33DC6" w:rsidRPr="00AC391E" w:rsidRDefault="00B33DC6" w:rsidP="00C40CE5">
            <w:pPr>
              <w:widowControl/>
              <w:ind w:firstLine="1600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 </w:t>
            </w:r>
            <w:r w:rsidRPr="00AC391E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165.75pt;height:220.5pt">
                  <v:imagedata r:id="rId7" o:title=""/>
                </v:shape>
              </w:pict>
            </w:r>
          </w:p>
        </w:tc>
      </w:tr>
      <w:tr w:rsidR="00B33DC6" w:rsidTr="009C755A">
        <w:trPr>
          <w:trHeight w:hRule="exact" w:val="1216"/>
        </w:trPr>
        <w:tc>
          <w:tcPr>
            <w:tcW w:w="7577" w:type="dxa"/>
          </w:tcPr>
          <w:p w:rsidR="00B33DC6" w:rsidRPr="00C54508" w:rsidRDefault="00B33DC6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國語日報剪報相關營養教育內容</w:t>
            </w:r>
          </w:p>
        </w:tc>
      </w:tr>
    </w:tbl>
    <w:p w:rsidR="00B33DC6" w:rsidRPr="001042B1" w:rsidRDefault="00B33DC6" w:rsidP="00595203"/>
    <w:p w:rsidR="00B33DC6" w:rsidRDefault="00B33DC6" w:rsidP="00595203">
      <w:bookmarkStart w:id="0" w:name="_GoBack"/>
      <w:bookmarkEnd w:id="0"/>
    </w:p>
    <w:p w:rsidR="00B33DC6" w:rsidRPr="00103D5E" w:rsidRDefault="00B33DC6" w:rsidP="00595203"/>
    <w:sectPr w:rsidR="00B33DC6" w:rsidRPr="00103D5E" w:rsidSect="00877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C6" w:rsidRDefault="00B33DC6" w:rsidP="00F8410D">
      <w:r>
        <w:separator/>
      </w:r>
    </w:p>
  </w:endnote>
  <w:endnote w:type="continuationSeparator" w:id="0">
    <w:p w:rsidR="00B33DC6" w:rsidRDefault="00B33DC6" w:rsidP="00F8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C6" w:rsidRDefault="00B33DC6" w:rsidP="00F8410D">
      <w:r>
        <w:separator/>
      </w:r>
    </w:p>
  </w:footnote>
  <w:footnote w:type="continuationSeparator" w:id="0">
    <w:p w:rsidR="00B33DC6" w:rsidRDefault="00B33DC6" w:rsidP="00F84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03"/>
    <w:rsid w:val="0002214A"/>
    <w:rsid w:val="000A3E13"/>
    <w:rsid w:val="000E1992"/>
    <w:rsid w:val="00103D5E"/>
    <w:rsid w:val="001042B1"/>
    <w:rsid w:val="0013531D"/>
    <w:rsid w:val="0017792E"/>
    <w:rsid w:val="001B4F79"/>
    <w:rsid w:val="001E5C23"/>
    <w:rsid w:val="00216AD1"/>
    <w:rsid w:val="0023037C"/>
    <w:rsid w:val="00274C9A"/>
    <w:rsid w:val="002B2C25"/>
    <w:rsid w:val="003350BC"/>
    <w:rsid w:val="00335B03"/>
    <w:rsid w:val="0036628E"/>
    <w:rsid w:val="00390AE6"/>
    <w:rsid w:val="003B235F"/>
    <w:rsid w:val="003B4C13"/>
    <w:rsid w:val="004221E3"/>
    <w:rsid w:val="0054163F"/>
    <w:rsid w:val="0058077E"/>
    <w:rsid w:val="00595203"/>
    <w:rsid w:val="005E51DA"/>
    <w:rsid w:val="005F65B6"/>
    <w:rsid w:val="00651F4A"/>
    <w:rsid w:val="00687ABD"/>
    <w:rsid w:val="006967DD"/>
    <w:rsid w:val="006A5550"/>
    <w:rsid w:val="0071731E"/>
    <w:rsid w:val="00722A1F"/>
    <w:rsid w:val="0074130A"/>
    <w:rsid w:val="007711A0"/>
    <w:rsid w:val="00781AB0"/>
    <w:rsid w:val="007A07DD"/>
    <w:rsid w:val="007B07F7"/>
    <w:rsid w:val="007B4548"/>
    <w:rsid w:val="007D3758"/>
    <w:rsid w:val="007D4394"/>
    <w:rsid w:val="00810F3C"/>
    <w:rsid w:val="00821D69"/>
    <w:rsid w:val="00846E11"/>
    <w:rsid w:val="00847718"/>
    <w:rsid w:val="00854338"/>
    <w:rsid w:val="0087760C"/>
    <w:rsid w:val="00877F8D"/>
    <w:rsid w:val="008940D3"/>
    <w:rsid w:val="008B4C6F"/>
    <w:rsid w:val="00957435"/>
    <w:rsid w:val="00991159"/>
    <w:rsid w:val="009A0F11"/>
    <w:rsid w:val="009B7D91"/>
    <w:rsid w:val="009C1A91"/>
    <w:rsid w:val="009C755A"/>
    <w:rsid w:val="00A06457"/>
    <w:rsid w:val="00A14982"/>
    <w:rsid w:val="00A23E29"/>
    <w:rsid w:val="00A3085F"/>
    <w:rsid w:val="00A362A2"/>
    <w:rsid w:val="00A44B57"/>
    <w:rsid w:val="00A47AE1"/>
    <w:rsid w:val="00AC391E"/>
    <w:rsid w:val="00AE52EC"/>
    <w:rsid w:val="00B33DC6"/>
    <w:rsid w:val="00B52BBC"/>
    <w:rsid w:val="00B624C2"/>
    <w:rsid w:val="00B6275E"/>
    <w:rsid w:val="00BF2553"/>
    <w:rsid w:val="00BF3C85"/>
    <w:rsid w:val="00C12137"/>
    <w:rsid w:val="00C40CE5"/>
    <w:rsid w:val="00C54508"/>
    <w:rsid w:val="00CE2D43"/>
    <w:rsid w:val="00CE7886"/>
    <w:rsid w:val="00CF7F8B"/>
    <w:rsid w:val="00D22FBA"/>
    <w:rsid w:val="00D362DB"/>
    <w:rsid w:val="00DA2155"/>
    <w:rsid w:val="00DB5D18"/>
    <w:rsid w:val="00DE7E5C"/>
    <w:rsid w:val="00E17FA9"/>
    <w:rsid w:val="00E46B3E"/>
    <w:rsid w:val="00E83BA2"/>
    <w:rsid w:val="00E9198F"/>
    <w:rsid w:val="00EE2853"/>
    <w:rsid w:val="00F006A5"/>
    <w:rsid w:val="00F1614C"/>
    <w:rsid w:val="00F47E46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0D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20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10D"/>
    <w:rPr>
      <w:sz w:val="20"/>
    </w:rPr>
  </w:style>
  <w:style w:type="paragraph" w:styleId="Footer">
    <w:name w:val="footer"/>
    <w:basedOn w:val="Normal"/>
    <w:link w:val="Foot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1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8410D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10D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說明：</dc:title>
  <dc:subject/>
  <dc:creator>Colling</dc:creator>
  <cp:keywords/>
  <dc:description/>
  <cp:lastModifiedBy>USER</cp:lastModifiedBy>
  <cp:revision>2</cp:revision>
  <dcterms:created xsi:type="dcterms:W3CDTF">2015-03-30T05:43:00Z</dcterms:created>
  <dcterms:modified xsi:type="dcterms:W3CDTF">2015-03-30T05:43:00Z</dcterms:modified>
</cp:coreProperties>
</file>