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C4" w:rsidRPr="00E011B0" w:rsidRDefault="00F059C4" w:rsidP="00115784">
      <w:pPr>
        <w:spacing w:afterLines="50" w:line="500" w:lineRule="exact"/>
        <w:jc w:val="center"/>
        <w:rPr>
          <w:rFonts w:eastAsia="標楷體"/>
          <w:b/>
          <w:bCs/>
          <w:sz w:val="32"/>
          <w:szCs w:val="32"/>
        </w:rPr>
      </w:pPr>
      <w:r w:rsidRPr="00E011B0">
        <w:rPr>
          <w:rFonts w:eastAsia="標楷體"/>
          <w:b/>
          <w:bCs/>
          <w:sz w:val="32"/>
          <w:szCs w:val="32"/>
        </w:rPr>
        <w:t>2014</w:t>
      </w:r>
      <w:r w:rsidRPr="00E011B0">
        <w:rPr>
          <w:rFonts w:eastAsia="標楷體" w:cs="標楷體" w:hint="eastAsia"/>
          <w:b/>
          <w:bCs/>
          <w:sz w:val="32"/>
          <w:szCs w:val="32"/>
        </w:rPr>
        <w:t>嘉義縣社區藝術季〈活動場次表〉</w:t>
      </w:r>
    </w:p>
    <w:p w:rsidR="00F059C4" w:rsidRPr="007B2399" w:rsidRDefault="00F059C4" w:rsidP="00115784">
      <w:pPr>
        <w:spacing w:afterLines="50" w:line="50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【</w:t>
      </w:r>
      <w:r w:rsidRPr="007B2399">
        <w:rPr>
          <w:rFonts w:eastAsia="標楷體"/>
          <w:b/>
          <w:bCs/>
          <w:sz w:val="28"/>
          <w:szCs w:val="28"/>
        </w:rPr>
        <w:t>7</w:t>
      </w:r>
      <w:r w:rsidRPr="007B2399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標楷體" w:hint="eastAsia"/>
          <w:b/>
          <w:bCs/>
          <w:sz w:val="28"/>
          <w:szCs w:val="28"/>
        </w:rPr>
        <w:t>】</w:t>
      </w:r>
    </w:p>
    <w:tbl>
      <w:tblPr>
        <w:tblW w:w="10825" w:type="dxa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1558"/>
        <w:gridCol w:w="1276"/>
        <w:gridCol w:w="2693"/>
        <w:gridCol w:w="4021"/>
      </w:tblGrid>
      <w:tr w:rsidR="00F059C4" w:rsidRPr="00E37151" w:rsidTr="00280B7B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F059C4" w:rsidRPr="00E37151" w:rsidRDefault="00F059C4" w:rsidP="00115784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558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059C4" w:rsidRPr="00E37151" w:rsidRDefault="00F059C4" w:rsidP="00115784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059C4" w:rsidRPr="00E37151" w:rsidRDefault="00F059C4" w:rsidP="00115784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059C4" w:rsidRPr="00E37151" w:rsidRDefault="00F059C4" w:rsidP="00115784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E37151">
              <w:rPr>
                <w:rFonts w:eastAsia="標楷體"/>
                <w:sz w:val="28"/>
                <w:szCs w:val="28"/>
              </w:rPr>
              <w:t xml:space="preserve"> 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059C4" w:rsidRPr="00E37151" w:rsidRDefault="00F059C4" w:rsidP="00115784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F059C4" w:rsidRPr="00E37151" w:rsidTr="00280B7B">
        <w:tc>
          <w:tcPr>
            <w:tcW w:w="127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F059C4" w:rsidRPr="00E37151" w:rsidRDefault="00F059C4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37151">
              <w:rPr>
                <w:rFonts w:eastAsia="標楷體"/>
                <w:sz w:val="28"/>
                <w:szCs w:val="28"/>
              </w:rPr>
              <w:t>1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059C4" w:rsidRPr="00E37151" w:rsidRDefault="00F059C4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7"/>
                <w:attr w:name="Year" w:val="2014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37151">
                <w:rPr>
                  <w:rFonts w:eastAsia="標楷體"/>
                  <w:sz w:val="28"/>
                  <w:szCs w:val="28"/>
                </w:rPr>
                <w:t>18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F059C4" w:rsidRPr="00E37151" w:rsidRDefault="00F059C4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059C4" w:rsidRPr="00E37151" w:rsidRDefault="00F059C4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鹿草鄉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059C4" w:rsidRPr="00E37151" w:rsidRDefault="00F059C4" w:rsidP="004F297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圓山宮</w:t>
            </w:r>
          </w:p>
          <w:p w:rsidR="00F059C4" w:rsidRDefault="00F059C4" w:rsidP="004F2979">
            <w:pPr>
              <w:spacing w:line="460" w:lineRule="exact"/>
              <w:rPr>
                <w:rFonts w:eastAsia="標楷體"/>
              </w:rPr>
            </w:pPr>
            <w:r w:rsidRPr="00E37151">
              <w:rPr>
                <w:rFonts w:eastAsia="標楷體" w:cs="標楷體" w:hint="eastAsia"/>
              </w:rPr>
              <w:t>鹿草鄉西井村</w:t>
            </w:r>
            <w:r w:rsidRPr="00E37151">
              <w:rPr>
                <w:rFonts w:eastAsia="標楷體"/>
              </w:rPr>
              <w:t xml:space="preserve">150 </w:t>
            </w:r>
            <w:r w:rsidRPr="00E37151">
              <w:rPr>
                <w:rFonts w:eastAsia="標楷體" w:cs="標楷體" w:hint="eastAsia"/>
              </w:rPr>
              <w:t>號</w:t>
            </w:r>
          </w:p>
          <w:p w:rsidR="00F059C4" w:rsidRPr="00E37151" w:rsidRDefault="00F059C4" w:rsidP="00115784">
            <w:pPr>
              <w:spacing w:afterLines="50" w:line="46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/>
              </w:rPr>
              <w:t>(05)375-1033</w:t>
            </w:r>
          </w:p>
        </w:tc>
        <w:tc>
          <w:tcPr>
            <w:tcW w:w="402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F059C4" w:rsidRPr="00E37151" w:rsidRDefault="00F059C4" w:rsidP="00F059C4">
            <w:pPr>
              <w:spacing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《三十六計》</w:t>
            </w:r>
          </w:p>
          <w:p w:rsidR="00F059C4" w:rsidRPr="00E37151" w:rsidRDefault="00F059C4" w:rsidP="00F059C4">
            <w:pPr>
              <w:spacing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新象雜耍特技劇團</w:t>
            </w:r>
          </w:p>
        </w:tc>
      </w:tr>
      <w:tr w:rsidR="00F059C4" w:rsidRPr="00E37151" w:rsidTr="00280B7B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059C4" w:rsidRPr="00E37151" w:rsidRDefault="00F059C4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37151">
              <w:rPr>
                <w:rFonts w:eastAsia="標楷體"/>
                <w:sz w:val="28"/>
                <w:szCs w:val="28"/>
              </w:rPr>
              <w:t>2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F059C4" w:rsidRPr="00E37151" w:rsidRDefault="00F059C4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14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37151">
                <w:rPr>
                  <w:rFonts w:eastAsia="標楷體"/>
                  <w:sz w:val="28"/>
                  <w:szCs w:val="28"/>
                </w:rPr>
                <w:t>19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F059C4" w:rsidRPr="00E37151" w:rsidRDefault="00F059C4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F059C4" w:rsidRPr="00E37151" w:rsidRDefault="00F059C4" w:rsidP="00B11A0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水上鄉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059C4" w:rsidRPr="00E37151" w:rsidRDefault="00F059C4" w:rsidP="00B11A0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苦竹寺</w:t>
            </w:r>
          </w:p>
          <w:p w:rsidR="00F059C4" w:rsidRPr="00E37151" w:rsidRDefault="00F059C4" w:rsidP="00115784">
            <w:pPr>
              <w:spacing w:afterLines="50" w:line="44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</w:rPr>
              <w:t>水上鄉柳林村</w:t>
            </w:r>
            <w:r w:rsidRPr="00E37151">
              <w:rPr>
                <w:rFonts w:eastAsia="標楷體"/>
              </w:rPr>
              <w:t>5</w:t>
            </w:r>
            <w:r w:rsidRPr="00E37151">
              <w:rPr>
                <w:rFonts w:eastAsia="標楷體" w:cs="標楷體" w:hint="eastAsia"/>
              </w:rPr>
              <w:t>鄰柳仔林</w:t>
            </w:r>
            <w:r w:rsidRPr="00E37151">
              <w:rPr>
                <w:rFonts w:eastAsia="標楷體"/>
              </w:rPr>
              <w:t>45</w:t>
            </w:r>
            <w:r w:rsidRPr="00E37151">
              <w:rPr>
                <w:rFonts w:eastAsia="標楷體" w:cs="標楷體" w:hint="eastAsia"/>
              </w:rPr>
              <w:t>號</w:t>
            </w:r>
            <w:r>
              <w:rPr>
                <w:rFonts w:eastAsia="標楷體"/>
              </w:rPr>
              <w:t xml:space="preserve"> </w:t>
            </w:r>
            <w:r w:rsidRPr="00E37151">
              <w:rPr>
                <w:rFonts w:eastAsia="標楷體"/>
              </w:rPr>
              <w:t>(05)268-3308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F059C4" w:rsidRPr="00E37151" w:rsidRDefault="00F059C4" w:rsidP="00F059C4">
            <w:pPr>
              <w:spacing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《拉丁小酒館之旅》</w:t>
            </w:r>
          </w:p>
          <w:p w:rsidR="00F059C4" w:rsidRPr="00E37151" w:rsidRDefault="00F059C4" w:rsidP="00F059C4">
            <w:pPr>
              <w:spacing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南美洲</w:t>
            </w:r>
            <w:r w:rsidRPr="00E37151">
              <w:rPr>
                <w:rFonts w:eastAsia="標楷體"/>
                <w:sz w:val="28"/>
                <w:szCs w:val="28"/>
              </w:rPr>
              <w:t>Roberto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拉丁樂團</w:t>
            </w:r>
          </w:p>
        </w:tc>
      </w:tr>
      <w:tr w:rsidR="00F059C4" w:rsidRPr="00E37151" w:rsidTr="00280B7B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059C4" w:rsidRPr="00E37151" w:rsidRDefault="00F059C4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37151">
              <w:rPr>
                <w:rFonts w:eastAsia="標楷體"/>
                <w:sz w:val="28"/>
                <w:szCs w:val="28"/>
              </w:rPr>
              <w:t>3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F059C4" w:rsidRPr="00E37151" w:rsidRDefault="00F059C4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14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37151">
                <w:rPr>
                  <w:rFonts w:eastAsia="標楷體"/>
                  <w:sz w:val="28"/>
                  <w:szCs w:val="28"/>
                </w:rPr>
                <w:t>25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F059C4" w:rsidRPr="00E37151" w:rsidRDefault="00F059C4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F059C4" w:rsidRPr="00E37151" w:rsidRDefault="00F059C4" w:rsidP="00E4779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東石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059C4" w:rsidRPr="00E37151" w:rsidRDefault="00F059C4" w:rsidP="00E4779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先天宮</w:t>
            </w:r>
          </w:p>
          <w:p w:rsidR="00F059C4" w:rsidRPr="00E37151" w:rsidRDefault="00F059C4" w:rsidP="00115784">
            <w:pPr>
              <w:spacing w:afterLines="50" w:line="46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</w:rPr>
              <w:t>東石鄉東石村</w:t>
            </w:r>
            <w:r w:rsidRPr="00E37151">
              <w:rPr>
                <w:rFonts w:eastAsia="標楷體"/>
              </w:rPr>
              <w:t>246</w:t>
            </w:r>
            <w:r w:rsidRPr="00E37151">
              <w:rPr>
                <w:rFonts w:eastAsia="標楷體" w:cs="標楷體" w:hint="eastAsia"/>
              </w:rPr>
              <w:t>號</w:t>
            </w:r>
            <w:r w:rsidRPr="00E37151">
              <w:rPr>
                <w:rFonts w:eastAsia="標楷體"/>
              </w:rPr>
              <w:t xml:space="preserve"> (05)373-2543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F059C4" w:rsidRPr="00E37151" w:rsidRDefault="00F059C4" w:rsidP="00F059C4">
            <w:pPr>
              <w:spacing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《世界歌謠之旅》</w:t>
            </w:r>
          </w:p>
          <w:p w:rsidR="00F059C4" w:rsidRPr="00E37151" w:rsidRDefault="00F059C4" w:rsidP="00F059C4">
            <w:pPr>
              <w:spacing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男中音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高將洲義寬</w:t>
            </w:r>
          </w:p>
          <w:p w:rsidR="00F059C4" w:rsidRPr="00E37151" w:rsidRDefault="00F059C4" w:rsidP="00F059C4">
            <w:pPr>
              <w:spacing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琉球舞蹈～小嶺和佳子</w:t>
            </w:r>
          </w:p>
          <w:p w:rsidR="00F059C4" w:rsidRPr="00E37151" w:rsidRDefault="00F059C4" w:rsidP="00F059C4">
            <w:pPr>
              <w:spacing w:afterLines="50"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義大利歌手</w:t>
            </w:r>
            <w:r w:rsidRPr="006C052B">
              <w:rPr>
                <w:rFonts w:eastAsia="標楷體"/>
                <w:sz w:val="28"/>
                <w:szCs w:val="28"/>
              </w:rPr>
              <w:t>Giovanni</w:t>
            </w:r>
            <w:r>
              <w:rPr>
                <w:rFonts w:eastAsia="標楷體" w:cs="標楷體" w:hint="eastAsia"/>
                <w:sz w:val="28"/>
                <w:szCs w:val="28"/>
              </w:rPr>
              <w:t>…等</w:t>
            </w:r>
          </w:p>
        </w:tc>
      </w:tr>
      <w:tr w:rsidR="00F059C4" w:rsidRPr="00E37151" w:rsidTr="00280B7B">
        <w:tc>
          <w:tcPr>
            <w:tcW w:w="12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59C4" w:rsidRPr="00E37151" w:rsidRDefault="00F059C4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059C4" w:rsidRPr="00E37151" w:rsidRDefault="00F059C4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7"/>
                <w:attr w:name="Year" w:val="2014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>
                <w:rPr>
                  <w:rFonts w:eastAsia="標楷體"/>
                  <w:sz w:val="28"/>
                  <w:szCs w:val="28"/>
                </w:rPr>
                <w:t>26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F059C4" w:rsidRPr="00E37151" w:rsidRDefault="00F059C4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059C4" w:rsidRPr="00E37151" w:rsidRDefault="00F059C4" w:rsidP="0051371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民雄鄉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059C4" w:rsidRPr="00E37151" w:rsidRDefault="00F059C4" w:rsidP="0051371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早安公園</w:t>
            </w:r>
          </w:p>
          <w:p w:rsidR="00F059C4" w:rsidRPr="00E37151" w:rsidRDefault="00F059C4" w:rsidP="00513712">
            <w:pPr>
              <w:spacing w:line="460" w:lineRule="exact"/>
              <w:rPr>
                <w:rFonts w:eastAsia="標楷體"/>
              </w:rPr>
            </w:pPr>
            <w:r w:rsidRPr="00E37151">
              <w:rPr>
                <w:rFonts w:eastAsia="標楷體" w:cs="標楷體" w:hint="eastAsia"/>
              </w:rPr>
              <w:t>嘉義縣民雄鄉保生街</w:t>
            </w:r>
            <w:r w:rsidRPr="00E37151">
              <w:rPr>
                <w:rFonts w:eastAsia="標楷體"/>
              </w:rPr>
              <w:t>/</w:t>
            </w:r>
            <w:r w:rsidRPr="00E37151">
              <w:rPr>
                <w:rFonts w:eastAsia="標楷體" w:cs="標楷體" w:hint="eastAsia"/>
              </w:rPr>
              <w:t>安和路口</w:t>
            </w:r>
            <w:r w:rsidRPr="00E37151">
              <w:rPr>
                <w:rFonts w:eastAsia="標楷體"/>
              </w:rPr>
              <w:t>(</w:t>
            </w:r>
            <w:r w:rsidRPr="00E37151">
              <w:rPr>
                <w:rFonts w:eastAsia="標楷體" w:cs="標楷體" w:hint="eastAsia"/>
              </w:rPr>
              <w:t>保生街加油站前</w:t>
            </w:r>
            <w:r w:rsidRPr="00E37151">
              <w:rPr>
                <w:rFonts w:eastAsia="標楷體"/>
              </w:rPr>
              <w:t>)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59C4" w:rsidRDefault="00F059C4" w:rsidP="00F059C4">
            <w:pPr>
              <w:spacing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《金斧頭、銀斧頭》</w:t>
            </w:r>
          </w:p>
          <w:p w:rsidR="00F059C4" w:rsidRPr="00E37151" w:rsidRDefault="00F059C4" w:rsidP="00F059C4">
            <w:pPr>
              <w:spacing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小青蛙劇團</w:t>
            </w:r>
          </w:p>
        </w:tc>
      </w:tr>
    </w:tbl>
    <w:p w:rsidR="00F059C4" w:rsidRDefault="00F059C4" w:rsidP="003D4EB8">
      <w:pPr>
        <w:spacing w:line="500" w:lineRule="exact"/>
        <w:rPr>
          <w:rFonts w:eastAsia="華康細圓體"/>
          <w:sz w:val="28"/>
          <w:szCs w:val="28"/>
        </w:rPr>
      </w:pPr>
    </w:p>
    <w:p w:rsidR="00F059C4" w:rsidRPr="00151A36" w:rsidRDefault="00F059C4" w:rsidP="00105B17">
      <w:pPr>
        <w:widowControl/>
        <w:jc w:val="center"/>
        <w:rPr>
          <w:rFonts w:eastAsia="標楷體"/>
          <w:b/>
          <w:bCs/>
        </w:rPr>
      </w:pPr>
      <w:r>
        <w:rPr>
          <w:rFonts w:eastAsia="華康細圓體"/>
          <w:sz w:val="28"/>
          <w:szCs w:val="28"/>
        </w:rPr>
        <w:br w:type="page"/>
      </w:r>
      <w:r>
        <w:rPr>
          <w:rFonts w:eastAsia="華康細圓體" w:hint="eastAsia"/>
          <w:sz w:val="28"/>
          <w:szCs w:val="28"/>
        </w:rPr>
        <w:t>【</w:t>
      </w:r>
      <w:r w:rsidRPr="00151A36">
        <w:rPr>
          <w:rFonts w:eastAsia="標楷體"/>
          <w:b/>
          <w:bCs/>
          <w:sz w:val="28"/>
          <w:szCs w:val="28"/>
        </w:rPr>
        <w:t>8</w:t>
      </w:r>
      <w:r w:rsidRPr="00151A36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華康細圓體" w:hint="eastAsia"/>
          <w:sz w:val="28"/>
          <w:szCs w:val="28"/>
        </w:rPr>
        <w:t>】</w:t>
      </w:r>
    </w:p>
    <w:tbl>
      <w:tblPr>
        <w:tblW w:w="10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1558"/>
        <w:gridCol w:w="1276"/>
        <w:gridCol w:w="2693"/>
        <w:gridCol w:w="4021"/>
      </w:tblGrid>
      <w:tr w:rsidR="00F059C4" w:rsidRPr="00C07AD2">
        <w:tc>
          <w:tcPr>
            <w:tcW w:w="127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059C4" w:rsidRPr="00C07AD2" w:rsidRDefault="00F059C4" w:rsidP="00115784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558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059C4" w:rsidRPr="00C07AD2" w:rsidRDefault="00F059C4" w:rsidP="00115784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059C4" w:rsidRPr="00C07AD2" w:rsidRDefault="00F059C4" w:rsidP="00115784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</w:tcPr>
          <w:p w:rsidR="00F059C4" w:rsidRPr="00C07AD2" w:rsidRDefault="00F059C4" w:rsidP="00115784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C07AD2">
              <w:rPr>
                <w:rFonts w:eastAsia="標楷體"/>
                <w:sz w:val="28"/>
                <w:szCs w:val="28"/>
              </w:rPr>
              <w:t xml:space="preserve"> 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059C4" w:rsidRPr="00C07AD2" w:rsidRDefault="00F059C4" w:rsidP="00115784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F059C4" w:rsidRPr="00C07AD2">
        <w:tc>
          <w:tcPr>
            <w:tcW w:w="127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5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4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1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溪口鄉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FFFFFF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文化生活館</w:t>
            </w:r>
          </w:p>
          <w:p w:rsidR="00F059C4" w:rsidRPr="00C07AD2" w:rsidRDefault="00F059C4" w:rsidP="008C7DA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</w:rPr>
              <w:t>溪口鄉溪北村中山路</w:t>
            </w:r>
            <w:r w:rsidRPr="00C07AD2">
              <w:rPr>
                <w:rFonts w:eastAsia="標楷體"/>
              </w:rPr>
              <w:t>55</w:t>
            </w:r>
            <w:r w:rsidRPr="00C07AD2">
              <w:rPr>
                <w:rFonts w:eastAsia="標楷體" w:cs="標楷體" w:hint="eastAsia"/>
              </w:rPr>
              <w:t>號</w:t>
            </w:r>
            <w:r>
              <w:rPr>
                <w:rFonts w:eastAsia="標楷體"/>
              </w:rPr>
              <w:t xml:space="preserve"> </w:t>
            </w:r>
            <w:r w:rsidRPr="00C07AD2">
              <w:rPr>
                <w:rFonts w:eastAsia="標楷體"/>
              </w:rPr>
              <w:t>(05) 269-6962</w:t>
            </w:r>
          </w:p>
        </w:tc>
        <w:tc>
          <w:tcPr>
            <w:tcW w:w="40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《韓、日</w:t>
            </w:r>
            <w:r>
              <w:rPr>
                <w:rFonts w:eastAsia="標楷體" w:cs="標楷體" w:hint="eastAsia"/>
                <w:sz w:val="28"/>
                <w:szCs w:val="28"/>
              </w:rPr>
              <w:t>樂團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F059C4" w:rsidRPr="00C07AD2" w:rsidRDefault="00F059C4" w:rsidP="00F059C4">
            <w:pPr>
              <w:spacing w:line="440" w:lineRule="exact"/>
              <w:ind w:leftChars="50" w:left="3168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日本超人氣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臭鼬鼠樂團</w:t>
            </w:r>
          </w:p>
          <w:p w:rsidR="00F059C4" w:rsidRPr="00C07AD2" w:rsidRDefault="00F059C4" w:rsidP="00F059C4">
            <w:pPr>
              <w:spacing w:line="440" w:lineRule="exact"/>
              <w:ind w:leftChars="50" w:left="3168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韓國偶像劇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/>
                <w:sz w:val="28"/>
                <w:szCs w:val="28"/>
              </w:rPr>
              <w:t>April 2nd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樂團</w:t>
            </w:r>
          </w:p>
          <w:p w:rsidR="00F059C4" w:rsidRPr="00C07AD2" w:rsidRDefault="00F059C4" w:rsidP="00F059C4">
            <w:pPr>
              <w:spacing w:afterLines="50" w:line="440" w:lineRule="exact"/>
              <w:ind w:leftChars="50" w:left="3168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韓國玉女歌手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/>
                <w:sz w:val="28"/>
                <w:szCs w:val="28"/>
              </w:rPr>
              <w:t xml:space="preserve">May </w:t>
            </w:r>
          </w:p>
        </w:tc>
      </w:tr>
      <w:tr w:rsidR="00F059C4" w:rsidRPr="00C07AD2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6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14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9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朴子市</w:t>
            </w:r>
          </w:p>
        </w:tc>
        <w:tc>
          <w:tcPr>
            <w:tcW w:w="2693" w:type="dxa"/>
            <w:shd w:val="clear" w:color="auto" w:fill="FFFFFF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開基祖廟</w:t>
            </w:r>
          </w:p>
          <w:p w:rsidR="00F059C4" w:rsidRPr="00C07AD2" w:rsidRDefault="00F059C4" w:rsidP="00115784">
            <w:pPr>
              <w:spacing w:afterLines="50"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</w:rPr>
              <w:t>朴子市大鄉里三鄰大康榔</w:t>
            </w:r>
            <w:r w:rsidRPr="00C07AD2">
              <w:rPr>
                <w:rFonts w:eastAsia="標楷體"/>
              </w:rPr>
              <w:t>195</w:t>
            </w:r>
            <w:r w:rsidRPr="00C07AD2">
              <w:rPr>
                <w:rFonts w:eastAsia="標楷體" w:cs="標楷體" w:hint="eastAsia"/>
              </w:rPr>
              <w:t>號</w:t>
            </w:r>
            <w:r w:rsidRPr="00C07AD2">
              <w:rPr>
                <w:rFonts w:eastAsia="標楷體"/>
              </w:rPr>
              <w:t xml:space="preserve"> (05)379-1900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《爵士樂之旅</w:t>
            </w:r>
            <w:r w:rsidRPr="00C07AD2">
              <w:rPr>
                <w:rFonts w:eastAsia="標楷體"/>
                <w:sz w:val="28"/>
                <w:szCs w:val="28"/>
              </w:rPr>
              <w:t>I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F059C4" w:rsidRDefault="00F059C4" w:rsidP="00F059C4">
            <w:pPr>
              <w:spacing w:beforeLines="20" w:line="500" w:lineRule="exact"/>
              <w:ind w:leftChars="100" w:left="31680"/>
              <w:jc w:val="both"/>
              <w:rPr>
                <w:rFonts w:eastAsia="標楷體"/>
                <w:sz w:val="28"/>
                <w:szCs w:val="28"/>
              </w:rPr>
            </w:pPr>
            <w:r w:rsidRPr="007A5D12">
              <w:rPr>
                <w:rFonts w:eastAsia="標楷體" w:cs="標楷體" w:hint="eastAsia"/>
                <w:sz w:val="28"/>
                <w:szCs w:val="28"/>
              </w:rPr>
              <w:t>台灣旅美爵士鋼琴家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</w:p>
          <w:p w:rsidR="00F059C4" w:rsidRPr="00C07AD2" w:rsidRDefault="00F059C4" w:rsidP="00F059C4">
            <w:pPr>
              <w:spacing w:afterLines="50" w:line="480" w:lineRule="exact"/>
              <w:ind w:leftChars="100" w:left="31680"/>
              <w:jc w:val="both"/>
              <w:rPr>
                <w:rFonts w:eastAsia="標楷體"/>
                <w:sz w:val="28"/>
                <w:szCs w:val="28"/>
              </w:rPr>
            </w:pPr>
            <w:r w:rsidRPr="007A5D12">
              <w:rPr>
                <w:rFonts w:eastAsia="標楷體" w:cs="標楷體" w:hint="eastAsia"/>
                <w:sz w:val="28"/>
                <w:szCs w:val="28"/>
              </w:rPr>
              <w:t>黃盟傑爵士樂團</w:t>
            </w:r>
          </w:p>
        </w:tc>
      </w:tr>
      <w:tr w:rsidR="00F059C4" w:rsidRPr="00C07AD2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7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4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15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布袋鎮</w:t>
            </w:r>
          </w:p>
        </w:tc>
        <w:tc>
          <w:tcPr>
            <w:tcW w:w="2693" w:type="dxa"/>
            <w:shd w:val="clear" w:color="auto" w:fill="FFFFFF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大布袋賣場</w:t>
            </w:r>
          </w:p>
          <w:p w:rsidR="00F059C4" w:rsidRPr="00C07AD2" w:rsidRDefault="00F059C4" w:rsidP="00115784">
            <w:pPr>
              <w:spacing w:afterLines="50"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</w:rPr>
              <w:t>布袋鎮興中里太平東路</w:t>
            </w:r>
            <w:r w:rsidRPr="00C07AD2">
              <w:rPr>
                <w:rFonts w:eastAsia="標楷體"/>
              </w:rPr>
              <w:t>380</w:t>
            </w:r>
            <w:r w:rsidRPr="00C07AD2">
              <w:rPr>
                <w:rFonts w:eastAsia="標楷體" w:cs="標楷體" w:hint="eastAsia"/>
              </w:rPr>
              <w:t>號</w:t>
            </w:r>
            <w:r>
              <w:rPr>
                <w:rFonts w:eastAsia="標楷體"/>
              </w:rPr>
              <w:t xml:space="preserve"> </w:t>
            </w:r>
            <w:r w:rsidRPr="00C07AD2">
              <w:rPr>
                <w:rFonts w:eastAsia="標楷體"/>
              </w:rPr>
              <w:t>(05) 347-8117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F059C4" w:rsidRPr="000407DB" w:rsidRDefault="00F059C4" w:rsidP="00F059C4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 w:rsidRPr="000407DB">
              <w:rPr>
                <w:rFonts w:eastAsia="標楷體" w:cs="標楷體" w:hint="eastAsia"/>
                <w:sz w:val="28"/>
                <w:szCs w:val="28"/>
              </w:rPr>
              <w:t>《台</w:t>
            </w:r>
            <w:r>
              <w:rPr>
                <w:rFonts w:eastAsia="標楷體" w:cs="標楷體" w:hint="eastAsia"/>
                <w:sz w:val="28"/>
                <w:szCs w:val="28"/>
              </w:rPr>
              <w:t>式</w:t>
            </w:r>
            <w:r w:rsidRPr="000407DB">
              <w:rPr>
                <w:rFonts w:eastAsia="標楷體" w:cs="標楷體" w:hint="eastAsia"/>
                <w:sz w:val="28"/>
                <w:szCs w:val="28"/>
              </w:rPr>
              <w:t>情歌勁好聽》</w:t>
            </w:r>
          </w:p>
          <w:p w:rsidR="00F059C4" w:rsidRPr="00C07AD2" w:rsidRDefault="00F059C4" w:rsidP="00F059C4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 w:rsidRPr="000407DB">
              <w:rPr>
                <w:rFonts w:eastAsia="標楷體" w:cs="標楷體" w:hint="eastAsia"/>
                <w:sz w:val="28"/>
                <w:szCs w:val="28"/>
              </w:rPr>
              <w:t>大台風</w:t>
            </w:r>
            <w:r w:rsidRPr="000407DB">
              <w:rPr>
                <w:rFonts w:eastAsia="標楷體"/>
                <w:sz w:val="28"/>
                <w:szCs w:val="28"/>
              </w:rPr>
              <w:t>Summer</w:t>
            </w:r>
            <w:r w:rsidRPr="000407DB">
              <w:rPr>
                <w:rFonts w:eastAsia="標楷體" w:cs="標楷體" w:hint="eastAsia"/>
                <w:sz w:val="28"/>
                <w:szCs w:val="28"/>
              </w:rPr>
              <w:t>樂團</w:t>
            </w:r>
          </w:p>
        </w:tc>
      </w:tr>
      <w:tr w:rsidR="00F059C4" w:rsidRPr="00C07AD2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8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14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22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竹崎鄉</w:t>
            </w:r>
          </w:p>
        </w:tc>
        <w:tc>
          <w:tcPr>
            <w:tcW w:w="2693" w:type="dxa"/>
            <w:shd w:val="clear" w:color="auto" w:fill="FFFFFF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內埔老街</w:t>
            </w:r>
          </w:p>
          <w:p w:rsidR="00F059C4" w:rsidRPr="00C07AD2" w:rsidRDefault="00F059C4" w:rsidP="00115784">
            <w:pPr>
              <w:spacing w:afterLines="50"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星空廣場</w:t>
            </w:r>
            <w:r>
              <w:rPr>
                <w:rFonts w:eastAsia="標楷體"/>
              </w:rPr>
              <w:t>)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《沖繩情歌》</w:t>
            </w:r>
          </w:p>
          <w:p w:rsidR="00F059C4" w:rsidRPr="00C07AD2" w:rsidRDefault="00F059C4" w:rsidP="00F059C4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首禮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沖繩女子樂團</w:t>
            </w:r>
          </w:p>
        </w:tc>
      </w:tr>
      <w:tr w:rsidR="00F059C4" w:rsidRPr="00C07AD2">
        <w:tc>
          <w:tcPr>
            <w:tcW w:w="127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9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14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29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059C4" w:rsidRPr="00C07AD2" w:rsidRDefault="00F059C4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水上鄉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059C4" w:rsidRPr="00C07AD2" w:rsidRDefault="00F059C4" w:rsidP="00115784">
            <w:pPr>
              <w:spacing w:afterLines="50"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大崙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59C4" w:rsidRPr="00C07AD2" w:rsidRDefault="00F059C4" w:rsidP="008C7DA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《校園民歌之夜》小實、古勝中</w:t>
            </w:r>
          </w:p>
          <w:p w:rsidR="00F059C4" w:rsidRPr="00C07AD2" w:rsidRDefault="00F059C4" w:rsidP="00F059C4">
            <w:pPr>
              <w:spacing w:line="440" w:lineRule="exact"/>
              <w:ind w:left="31680" w:hangingChars="650" w:firstLine="3168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《歡樂特攻隊》大大衛魔術特技搞笑</w:t>
            </w:r>
            <w:r w:rsidRPr="00C07AD2">
              <w:rPr>
                <w:rFonts w:eastAsia="標楷體"/>
                <w:sz w:val="28"/>
                <w:szCs w:val="28"/>
              </w:rPr>
              <w:t>Show</w:t>
            </w:r>
          </w:p>
        </w:tc>
      </w:tr>
    </w:tbl>
    <w:p w:rsidR="00F059C4" w:rsidRPr="00C07AD2" w:rsidRDefault="00F059C4" w:rsidP="003D4EB8">
      <w:pPr>
        <w:spacing w:line="500" w:lineRule="exact"/>
        <w:rPr>
          <w:rFonts w:eastAsia="華康細圓體"/>
          <w:sz w:val="28"/>
          <w:szCs w:val="28"/>
        </w:rPr>
      </w:pPr>
    </w:p>
    <w:p w:rsidR="00F059C4" w:rsidRPr="00A8380C" w:rsidRDefault="00F059C4" w:rsidP="00105B17">
      <w:pPr>
        <w:spacing w:line="500" w:lineRule="exact"/>
        <w:jc w:val="center"/>
        <w:rPr>
          <w:rFonts w:eastAsia="標楷體"/>
          <w:b/>
          <w:bCs/>
        </w:rPr>
      </w:pPr>
      <w:r>
        <w:rPr>
          <w:rFonts w:eastAsia="華康細圓體"/>
          <w:sz w:val="28"/>
          <w:szCs w:val="28"/>
        </w:rPr>
        <w:br w:type="page"/>
      </w:r>
      <w:r>
        <w:rPr>
          <w:rFonts w:eastAsia="華康細圓體" w:hint="eastAsia"/>
          <w:sz w:val="28"/>
          <w:szCs w:val="28"/>
        </w:rPr>
        <w:t>【</w:t>
      </w:r>
      <w:r w:rsidRPr="00A8380C">
        <w:rPr>
          <w:rFonts w:eastAsia="標楷體"/>
          <w:b/>
          <w:bCs/>
          <w:sz w:val="28"/>
          <w:szCs w:val="28"/>
        </w:rPr>
        <w:t>9</w:t>
      </w:r>
      <w:r w:rsidRPr="00A8380C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華康細圓體" w:hint="eastAsia"/>
          <w:sz w:val="28"/>
          <w:szCs w:val="28"/>
        </w:rPr>
        <w:t>】</w:t>
      </w:r>
    </w:p>
    <w:tbl>
      <w:tblPr>
        <w:tblW w:w="1096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277"/>
        <w:gridCol w:w="1700"/>
        <w:gridCol w:w="1276"/>
        <w:gridCol w:w="2693"/>
        <w:gridCol w:w="4021"/>
      </w:tblGrid>
      <w:tr w:rsidR="00F059C4" w:rsidRPr="00EC02B1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F059C4" w:rsidRPr="00EC02B1" w:rsidRDefault="00F059C4" w:rsidP="00115784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70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059C4" w:rsidRPr="00EC02B1" w:rsidRDefault="00F059C4" w:rsidP="00115784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059C4" w:rsidRPr="00EC02B1" w:rsidRDefault="00F059C4" w:rsidP="00115784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059C4" w:rsidRPr="00EC02B1" w:rsidRDefault="00F059C4" w:rsidP="00115784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EC02B1">
              <w:rPr>
                <w:rFonts w:eastAsia="標楷體"/>
                <w:sz w:val="28"/>
                <w:szCs w:val="28"/>
              </w:rPr>
              <w:t xml:space="preserve"> 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059C4" w:rsidRPr="00EC02B1" w:rsidRDefault="00F059C4" w:rsidP="00115784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F059C4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059C4" w:rsidRPr="00EC02B1" w:rsidRDefault="00F059C4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10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F059C4" w:rsidRPr="00EC02B1" w:rsidRDefault="00F059C4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4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5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F059C4" w:rsidRPr="00EC02B1" w:rsidRDefault="00F059C4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F059C4" w:rsidRPr="00EC02B1" w:rsidRDefault="00F059C4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梅山鄉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059C4" w:rsidRPr="00EC02B1" w:rsidRDefault="00F059C4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40AB">
              <w:rPr>
                <w:rFonts w:eastAsia="標楷體" w:cs="標楷體" w:hint="eastAsia"/>
                <w:sz w:val="28"/>
                <w:szCs w:val="28"/>
              </w:rPr>
              <w:t>玉虛宮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F059C4" w:rsidRPr="00C07AD2" w:rsidRDefault="00F059C4" w:rsidP="00BC14E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《藍調之旅》</w:t>
            </w:r>
          </w:p>
          <w:p w:rsidR="00F059C4" w:rsidRDefault="00F059C4" w:rsidP="00F059C4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日本國際藍調大師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</w:p>
          <w:p w:rsidR="00F059C4" w:rsidRPr="00C07AD2" w:rsidRDefault="00F059C4" w:rsidP="00BC14E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菊田藍調樂團</w:t>
            </w:r>
          </w:p>
        </w:tc>
      </w:tr>
      <w:tr w:rsidR="00F059C4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11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4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6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新港鄉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新港公園</w:t>
            </w:r>
          </w:p>
          <w:p w:rsidR="00F059C4" w:rsidRPr="00EC02B1" w:rsidRDefault="00F059C4" w:rsidP="00115784">
            <w:pPr>
              <w:spacing w:afterLines="50"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</w:rPr>
              <w:t>新港鄉宮前村中山路</w:t>
            </w:r>
            <w:r w:rsidRPr="00EC02B1">
              <w:rPr>
                <w:rFonts w:eastAsia="標楷體"/>
              </w:rPr>
              <w:t>155</w:t>
            </w:r>
            <w:r w:rsidRPr="00EC02B1">
              <w:rPr>
                <w:rFonts w:eastAsia="標楷體" w:cs="標楷體" w:hint="eastAsia"/>
              </w:rPr>
              <w:t>號</w:t>
            </w:r>
            <w:r w:rsidRPr="00EC02B1">
              <w:rPr>
                <w:rFonts w:eastAsia="標楷體"/>
              </w:rPr>
              <w:t>(</w:t>
            </w:r>
            <w:r w:rsidRPr="00EC02B1">
              <w:rPr>
                <w:rFonts w:eastAsia="標楷體" w:cs="標楷體" w:hint="eastAsia"/>
              </w:rPr>
              <w:t>鄉公所正對面</w:t>
            </w:r>
            <w:r w:rsidRPr="00EC02B1">
              <w:rPr>
                <w:rFonts w:eastAsia="標楷體"/>
              </w:rPr>
              <w:t>)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《牙買加之旅》</w:t>
            </w:r>
          </w:p>
          <w:p w:rsidR="00F059C4" w:rsidRPr="00EC02B1" w:rsidRDefault="00F059C4" w:rsidP="00F059C4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非洲</w:t>
            </w:r>
            <w:r w:rsidRPr="00EC02B1">
              <w:rPr>
                <w:rFonts w:eastAsia="標楷體"/>
                <w:sz w:val="28"/>
                <w:szCs w:val="28"/>
              </w:rPr>
              <w:t xml:space="preserve">William Soul 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雷鬼樂團</w:t>
            </w:r>
          </w:p>
        </w:tc>
      </w:tr>
      <w:tr w:rsidR="00F059C4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12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4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12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義竹鄉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059C4" w:rsidRPr="00EC02B1" w:rsidRDefault="00F059C4" w:rsidP="00115784">
            <w:pPr>
              <w:spacing w:afterLines="50"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義竹國小前廣場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F059C4" w:rsidRPr="00EC02B1" w:rsidRDefault="00F059C4" w:rsidP="00F059C4">
            <w:pPr>
              <w:spacing w:line="44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《琴逢笛手》</w:t>
            </w:r>
          </w:p>
          <w:p w:rsidR="00F059C4" w:rsidRDefault="00F059C4" w:rsidP="00F059C4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林隆璇、張中立鋼琴排笛</w:t>
            </w:r>
          </w:p>
          <w:p w:rsidR="00F059C4" w:rsidRDefault="00F059C4" w:rsidP="00F059C4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音樂會</w:t>
            </w:r>
          </w:p>
          <w:p w:rsidR="00F059C4" w:rsidRPr="00EC02B1" w:rsidRDefault="00F059C4" w:rsidP="00F059C4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台灣搖滾樂團～偏執狂樂團</w:t>
            </w:r>
          </w:p>
        </w:tc>
      </w:tr>
      <w:tr w:rsidR="00F059C4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13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2014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19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大林鎮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老人會館</w:t>
            </w:r>
          </w:p>
          <w:p w:rsidR="00F059C4" w:rsidRPr="00EC02B1" w:rsidRDefault="00F059C4" w:rsidP="00EC02B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</w:rPr>
              <w:t>大林鎮平林里新興街</w:t>
            </w:r>
            <w:r w:rsidRPr="00EC02B1">
              <w:rPr>
                <w:rFonts w:eastAsia="標楷體"/>
              </w:rPr>
              <w:t>116</w:t>
            </w:r>
            <w:r w:rsidRPr="00EC02B1">
              <w:rPr>
                <w:rFonts w:eastAsia="標楷體" w:cs="標楷體" w:hint="eastAsia"/>
              </w:rPr>
              <w:t>號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F059C4" w:rsidRPr="00EC02B1" w:rsidRDefault="00F059C4" w:rsidP="00F059C4">
            <w:pPr>
              <w:spacing w:line="44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</w:t>
            </w:r>
            <w:r w:rsidRPr="00EC02B1">
              <w:rPr>
                <w:rFonts w:eastAsia="標楷體"/>
                <w:sz w:val="28"/>
                <w:szCs w:val="28"/>
              </w:rPr>
              <w:t>101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次求婚》</w:t>
            </w:r>
          </w:p>
          <w:p w:rsidR="00F059C4" w:rsidRPr="00EC02B1" w:rsidRDefault="00F059C4" w:rsidP="00F059C4">
            <w:pPr>
              <w:spacing w:line="44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陳冠宇古典輕流行音樂會</w:t>
            </w:r>
          </w:p>
        </w:tc>
        <w:bookmarkStart w:id="0" w:name="_GoBack"/>
        <w:bookmarkEnd w:id="0"/>
      </w:tr>
      <w:tr w:rsidR="00F059C4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14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4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26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太保市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059C4" w:rsidRPr="00EC02B1" w:rsidRDefault="00F059C4" w:rsidP="004640A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麻寮社區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F059C4" w:rsidRPr="00EC02B1" w:rsidRDefault="00F059C4" w:rsidP="00F059C4">
            <w:pPr>
              <w:spacing w:line="44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《爵士樂之旅</w:t>
            </w:r>
            <w:r w:rsidRPr="00EC02B1">
              <w:rPr>
                <w:rFonts w:eastAsia="標楷體"/>
                <w:sz w:val="28"/>
                <w:szCs w:val="28"/>
              </w:rPr>
              <w:t>II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F059C4" w:rsidRPr="00BC14EE" w:rsidRDefault="00F059C4" w:rsidP="006C052B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台灣爵士鼓王黃瑞豐爵士樂團</w:t>
            </w:r>
          </w:p>
        </w:tc>
      </w:tr>
      <w:tr w:rsidR="00F059C4" w:rsidRPr="00EC02B1">
        <w:tc>
          <w:tcPr>
            <w:tcW w:w="12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15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9"/>
                <w:attr w:name="Year" w:val="2014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27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059C4" w:rsidRPr="00EC02B1" w:rsidRDefault="00F059C4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民雄鄉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059C4" w:rsidRPr="00EC02B1" w:rsidRDefault="00F059C4" w:rsidP="004640A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40AB">
              <w:rPr>
                <w:rFonts w:eastAsia="標楷體" w:cs="標楷體" w:hint="eastAsia"/>
                <w:sz w:val="28"/>
                <w:szCs w:val="28"/>
              </w:rPr>
              <w:t>福樂公園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59C4" w:rsidRPr="00EC02B1" w:rsidRDefault="00F059C4" w:rsidP="00F059C4">
            <w:pPr>
              <w:spacing w:line="44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《情書》</w:t>
            </w:r>
          </w:p>
          <w:p w:rsidR="00F059C4" w:rsidRDefault="00F059C4" w:rsidP="00F059C4">
            <w:pPr>
              <w:spacing w:line="440" w:lineRule="exact"/>
              <w:ind w:leftChars="100" w:left="3168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日本情歌</w:t>
            </w:r>
            <w:r>
              <w:rPr>
                <w:rFonts w:eastAsia="標楷體" w:cs="標楷體" w:hint="eastAsia"/>
                <w:sz w:val="28"/>
                <w:szCs w:val="28"/>
              </w:rPr>
              <w:t>歌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后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安</w:t>
            </w:r>
            <w:r>
              <w:rPr>
                <w:rFonts w:eastAsia="標楷體" w:cs="標楷體" w:hint="eastAsia"/>
                <w:sz w:val="28"/>
                <w:szCs w:val="28"/>
              </w:rPr>
              <w:t>武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左</w:t>
            </w:r>
            <w:r>
              <w:rPr>
                <w:rFonts w:eastAsia="標楷體" w:cs="標楷體" w:hint="eastAsia"/>
                <w:sz w:val="28"/>
                <w:szCs w:val="28"/>
              </w:rPr>
              <w:t>八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美</w:t>
            </w:r>
          </w:p>
          <w:p w:rsidR="00F059C4" w:rsidRPr="00EC02B1" w:rsidRDefault="00F059C4" w:rsidP="00F059C4">
            <w:pPr>
              <w:spacing w:afterLines="50" w:line="440" w:lineRule="exact"/>
              <w:ind w:leftChars="100" w:left="3168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流行樂團</w:t>
            </w:r>
            <w:r>
              <w:rPr>
                <w:rFonts w:eastAsia="標楷體" w:cs="標楷體" w:hint="eastAsia"/>
                <w:sz w:val="28"/>
                <w:szCs w:val="28"/>
              </w:rPr>
              <w:t>音樂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會</w:t>
            </w:r>
          </w:p>
        </w:tc>
      </w:tr>
    </w:tbl>
    <w:p w:rsidR="00F059C4" w:rsidRPr="00EC02B1" w:rsidRDefault="00F059C4" w:rsidP="003D4EB8">
      <w:pPr>
        <w:spacing w:line="500" w:lineRule="exact"/>
        <w:rPr>
          <w:rFonts w:eastAsia="標楷體"/>
          <w:b/>
          <w:bCs/>
          <w:sz w:val="30"/>
          <w:szCs w:val="30"/>
        </w:rPr>
      </w:pPr>
    </w:p>
    <w:p w:rsidR="00F059C4" w:rsidRPr="005A3875" w:rsidRDefault="00F059C4" w:rsidP="00105B17">
      <w:pPr>
        <w:widowControl/>
        <w:jc w:val="center"/>
        <w:rPr>
          <w:rFonts w:eastAsia="標楷體"/>
          <w:b/>
          <w:bCs/>
        </w:rPr>
      </w:pPr>
      <w:r>
        <w:rPr>
          <w:rFonts w:eastAsia="標楷體"/>
          <w:b/>
          <w:bCs/>
          <w:sz w:val="30"/>
          <w:szCs w:val="30"/>
        </w:rPr>
        <w:br w:type="page"/>
      </w:r>
      <w:r>
        <w:rPr>
          <w:rFonts w:eastAsia="標楷體" w:hint="eastAsia"/>
          <w:b/>
          <w:bCs/>
          <w:sz w:val="30"/>
          <w:szCs w:val="30"/>
        </w:rPr>
        <w:t>【</w:t>
      </w:r>
      <w:r w:rsidRPr="005A3875">
        <w:rPr>
          <w:rFonts w:eastAsia="標楷體"/>
          <w:b/>
          <w:bCs/>
          <w:sz w:val="28"/>
          <w:szCs w:val="28"/>
        </w:rPr>
        <w:t>10</w:t>
      </w:r>
      <w:r w:rsidRPr="005A3875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標楷體" w:hint="eastAsia"/>
          <w:b/>
          <w:bCs/>
          <w:sz w:val="30"/>
          <w:szCs w:val="30"/>
        </w:rPr>
        <w:t>】</w:t>
      </w:r>
    </w:p>
    <w:tbl>
      <w:tblPr>
        <w:tblW w:w="1082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277"/>
        <w:gridCol w:w="1558"/>
        <w:gridCol w:w="1276"/>
        <w:gridCol w:w="2693"/>
        <w:gridCol w:w="4021"/>
      </w:tblGrid>
      <w:tr w:rsidR="00F059C4" w:rsidRPr="00922B33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F059C4" w:rsidRPr="00922B33" w:rsidRDefault="00F059C4" w:rsidP="00115784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558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059C4" w:rsidRPr="00922B33" w:rsidRDefault="00F059C4" w:rsidP="00115784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059C4" w:rsidRPr="00922B33" w:rsidRDefault="00F059C4" w:rsidP="00115784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059C4" w:rsidRPr="00922B33" w:rsidRDefault="00F059C4" w:rsidP="00115784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922B33">
              <w:rPr>
                <w:rFonts w:eastAsia="標楷體"/>
                <w:sz w:val="28"/>
                <w:szCs w:val="28"/>
              </w:rPr>
              <w:t xml:space="preserve"> 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059C4" w:rsidRPr="00922B33" w:rsidRDefault="00F059C4" w:rsidP="00115784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F059C4" w:rsidRPr="00922B33">
        <w:tc>
          <w:tcPr>
            <w:tcW w:w="127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F059C4" w:rsidRPr="00922B33" w:rsidRDefault="00F059C4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922B33">
              <w:rPr>
                <w:rFonts w:eastAsia="標楷體"/>
                <w:sz w:val="28"/>
                <w:szCs w:val="28"/>
              </w:rPr>
              <w:t>16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059C4" w:rsidRPr="00922B33" w:rsidRDefault="00F059C4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0"/>
                <w:attr w:name="Year" w:val="2014"/>
              </w:smartTagPr>
              <w:r w:rsidRPr="00922B33">
                <w:rPr>
                  <w:rFonts w:eastAsia="標楷體"/>
                  <w:sz w:val="28"/>
                  <w:szCs w:val="28"/>
                </w:rPr>
                <w:t>10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922B33">
                <w:rPr>
                  <w:rFonts w:eastAsia="標楷體"/>
                  <w:sz w:val="28"/>
                  <w:szCs w:val="28"/>
                </w:rPr>
                <w:t>3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F059C4" w:rsidRPr="00922B33" w:rsidRDefault="00F059C4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922B33">
              <w:rPr>
                <w:rFonts w:eastAsia="標楷體"/>
                <w:sz w:val="28"/>
                <w:szCs w:val="28"/>
              </w:rPr>
              <w:t>(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922B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059C4" w:rsidRPr="00922B33" w:rsidRDefault="00F059C4" w:rsidP="00115784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中埔鄉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059C4" w:rsidRPr="00922B33" w:rsidRDefault="00F059C4" w:rsidP="00115784">
            <w:pPr>
              <w:spacing w:afterLines="2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和睦國小</w:t>
            </w:r>
          </w:p>
          <w:p w:rsidR="00F059C4" w:rsidRPr="00922B33" w:rsidRDefault="00F059C4" w:rsidP="00115784">
            <w:pPr>
              <w:spacing w:afterLines="50" w:line="500" w:lineRule="exact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</w:rPr>
              <w:t>中埔鄉和美村後庄</w:t>
            </w:r>
            <w:r w:rsidRPr="00922B33">
              <w:rPr>
                <w:rFonts w:eastAsia="標楷體"/>
              </w:rPr>
              <w:t>16</w:t>
            </w:r>
            <w:r w:rsidRPr="00922B33">
              <w:rPr>
                <w:rFonts w:eastAsia="標楷體" w:cs="標楷體" w:hint="eastAsia"/>
              </w:rPr>
              <w:t>號</w:t>
            </w:r>
            <w:r w:rsidRPr="00922B33">
              <w:rPr>
                <w:rFonts w:eastAsia="標楷體"/>
              </w:rPr>
              <w:t xml:space="preserve"> (05) 230-4511</w:t>
            </w:r>
          </w:p>
        </w:tc>
        <w:tc>
          <w:tcPr>
            <w:tcW w:w="402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F059C4" w:rsidRPr="00922B33" w:rsidRDefault="00F059C4" w:rsidP="00115784">
            <w:pPr>
              <w:spacing w:afterLines="50"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《</w:t>
            </w:r>
            <w:r>
              <w:rPr>
                <w:rFonts w:eastAsia="標楷體" w:cs="標楷體" w:hint="eastAsia"/>
                <w:sz w:val="28"/>
                <w:szCs w:val="28"/>
              </w:rPr>
              <w:t>英雄出少年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》</w:t>
            </w:r>
            <w:r>
              <w:rPr>
                <w:rFonts w:eastAsia="標楷體" w:cs="標楷體" w:hint="eastAsia"/>
                <w:sz w:val="28"/>
                <w:szCs w:val="28"/>
              </w:rPr>
              <w:t>憾動特技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團</w:t>
            </w:r>
          </w:p>
        </w:tc>
      </w:tr>
      <w:tr w:rsidR="00F059C4" w:rsidRPr="00922B33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059C4" w:rsidRPr="00922B33" w:rsidRDefault="00F059C4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922B33">
              <w:rPr>
                <w:rFonts w:eastAsia="標楷體"/>
                <w:sz w:val="28"/>
                <w:szCs w:val="28"/>
              </w:rPr>
              <w:t>17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F059C4" w:rsidRPr="00922B33" w:rsidRDefault="00F059C4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0"/>
                <w:attr w:name="Year" w:val="2014"/>
              </w:smartTagPr>
              <w:r w:rsidRPr="00922B33">
                <w:rPr>
                  <w:rFonts w:eastAsia="標楷體"/>
                  <w:sz w:val="28"/>
                  <w:szCs w:val="28"/>
                </w:rPr>
                <w:t>10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922B33">
                <w:rPr>
                  <w:rFonts w:eastAsia="標楷體"/>
                  <w:sz w:val="28"/>
                  <w:szCs w:val="28"/>
                </w:rPr>
                <w:t>17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F059C4" w:rsidRPr="00922B33" w:rsidRDefault="00F059C4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922B33">
              <w:rPr>
                <w:rFonts w:eastAsia="標楷體"/>
                <w:sz w:val="28"/>
                <w:szCs w:val="28"/>
              </w:rPr>
              <w:t>(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922B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F059C4" w:rsidRPr="00922B33" w:rsidRDefault="00F059C4" w:rsidP="00115784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竹崎鄉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059C4" w:rsidRPr="00922B33" w:rsidRDefault="00F059C4" w:rsidP="00115784">
            <w:pPr>
              <w:spacing w:afterLines="20"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真武廟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F059C4" w:rsidRPr="00EC02B1" w:rsidRDefault="00F059C4" w:rsidP="00F059C4">
            <w:pPr>
              <w:spacing w:line="44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《國‧台語老歌新唱》</w:t>
            </w:r>
          </w:p>
          <w:p w:rsidR="00F059C4" w:rsidRPr="00EC02B1" w:rsidRDefault="00F059C4" w:rsidP="00115784">
            <w:pPr>
              <w:spacing w:afterLines="50"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外交搖滾樂團</w:t>
            </w:r>
          </w:p>
        </w:tc>
      </w:tr>
      <w:tr w:rsidR="00F059C4" w:rsidRPr="00922B33">
        <w:tc>
          <w:tcPr>
            <w:tcW w:w="12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59C4" w:rsidRPr="00922B33" w:rsidRDefault="00F059C4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922B33">
              <w:rPr>
                <w:rFonts w:eastAsia="標楷體"/>
                <w:sz w:val="28"/>
                <w:szCs w:val="28"/>
              </w:rPr>
              <w:t>18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059C4" w:rsidRPr="00922B33" w:rsidRDefault="00F059C4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2014"/>
              </w:smartTagPr>
              <w:r w:rsidRPr="00922B33">
                <w:rPr>
                  <w:rFonts w:eastAsia="標楷體"/>
                  <w:sz w:val="28"/>
                  <w:szCs w:val="28"/>
                </w:rPr>
                <w:t>10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922B33">
                <w:rPr>
                  <w:rFonts w:eastAsia="標楷體"/>
                  <w:sz w:val="28"/>
                  <w:szCs w:val="28"/>
                </w:rPr>
                <w:t>24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F059C4" w:rsidRPr="00922B33" w:rsidRDefault="00F059C4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922B33">
              <w:rPr>
                <w:rFonts w:eastAsia="標楷體"/>
                <w:sz w:val="28"/>
                <w:szCs w:val="28"/>
              </w:rPr>
              <w:t>(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922B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059C4" w:rsidRPr="00922B33" w:rsidRDefault="00F059C4" w:rsidP="00115784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六腳鄉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059C4" w:rsidRPr="00922B33" w:rsidRDefault="00F059C4" w:rsidP="00115784">
            <w:pPr>
              <w:spacing w:afterLines="2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蒜頭國小</w:t>
            </w:r>
          </w:p>
          <w:p w:rsidR="00F059C4" w:rsidRPr="00922B33" w:rsidRDefault="00F059C4" w:rsidP="003E4ABF">
            <w:pPr>
              <w:spacing w:line="500" w:lineRule="exact"/>
              <w:rPr>
                <w:rFonts w:eastAsia="標楷體"/>
              </w:rPr>
            </w:pPr>
            <w:r w:rsidRPr="00922B33">
              <w:rPr>
                <w:rFonts w:eastAsia="標楷體" w:cs="標楷體" w:hint="eastAsia"/>
              </w:rPr>
              <w:t>六腳鄉蒜頭村</w:t>
            </w:r>
            <w:r w:rsidRPr="00922B33">
              <w:rPr>
                <w:rFonts w:eastAsia="標楷體"/>
              </w:rPr>
              <w:t>188</w:t>
            </w:r>
            <w:r w:rsidRPr="00922B33">
              <w:rPr>
                <w:rFonts w:eastAsia="標楷體" w:cs="標楷體" w:hint="eastAsia"/>
              </w:rPr>
              <w:t>號</w:t>
            </w:r>
          </w:p>
          <w:p w:rsidR="00F059C4" w:rsidRPr="00922B33" w:rsidRDefault="00F059C4" w:rsidP="00115784">
            <w:pPr>
              <w:spacing w:afterLines="50" w:line="500" w:lineRule="exact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/>
              </w:rPr>
              <w:t>(05) 380-4865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59C4" w:rsidRPr="00C07AD2" w:rsidRDefault="00F059C4" w:rsidP="00BC14E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</w:t>
            </w:r>
            <w:r>
              <w:rPr>
                <w:rFonts w:eastAsia="標楷體" w:cs="標楷體" w:hint="eastAsia"/>
                <w:sz w:val="28"/>
                <w:szCs w:val="28"/>
              </w:rPr>
              <w:t>世界歌謠音樂會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F059C4" w:rsidRDefault="00F059C4" w:rsidP="00F059C4">
            <w:pPr>
              <w:spacing w:line="440" w:lineRule="exact"/>
              <w:ind w:leftChars="100" w:left="316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金曲歌王～殷正洋</w:t>
            </w:r>
          </w:p>
          <w:p w:rsidR="00F059C4" w:rsidRDefault="00F059C4" w:rsidP="00F059C4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 w:rsidRPr="00573523">
              <w:rPr>
                <w:rFonts w:eastAsia="標楷體"/>
                <w:sz w:val="28"/>
                <w:szCs w:val="28"/>
              </w:rPr>
              <w:t>Coromandel Express</w:t>
            </w:r>
            <w:r w:rsidRPr="00573523">
              <w:rPr>
                <w:rFonts w:eastAsia="標楷體" w:cs="標楷體" w:hint="eastAsia"/>
                <w:sz w:val="28"/>
                <w:szCs w:val="28"/>
              </w:rPr>
              <w:t>科羅曼德印度融合樂團</w:t>
            </w:r>
            <w:r>
              <w:rPr>
                <w:rFonts w:eastAsia="標楷體" w:cs="標楷體" w:hint="eastAsia"/>
                <w:sz w:val="28"/>
                <w:szCs w:val="28"/>
              </w:rPr>
              <w:t>西塔琴</w:t>
            </w:r>
          </w:p>
          <w:p w:rsidR="00F059C4" w:rsidRDefault="00F059C4" w:rsidP="00F059C4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哥倫比亞歌手</w:t>
            </w:r>
            <w:r>
              <w:rPr>
                <w:rFonts w:eastAsia="標楷體"/>
                <w:sz w:val="28"/>
                <w:szCs w:val="28"/>
              </w:rPr>
              <w:t>Carlos</w:t>
            </w:r>
          </w:p>
          <w:p w:rsidR="00F059C4" w:rsidRPr="00C07AD2" w:rsidRDefault="00F059C4" w:rsidP="00F059C4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香頌歌手何舒心…等</w:t>
            </w:r>
          </w:p>
        </w:tc>
      </w:tr>
    </w:tbl>
    <w:p w:rsidR="00F059C4" w:rsidRPr="00922B33" w:rsidRDefault="00F059C4"/>
    <w:sectPr w:rsidR="00F059C4" w:rsidRPr="00922B33" w:rsidSect="00C377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C4" w:rsidRDefault="00F059C4" w:rsidP="00941B44">
      <w:r>
        <w:separator/>
      </w:r>
    </w:p>
  </w:endnote>
  <w:endnote w:type="continuationSeparator" w:id="0">
    <w:p w:rsidR="00F059C4" w:rsidRDefault="00F059C4" w:rsidP="0094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C4" w:rsidRDefault="00F059C4" w:rsidP="00941B44">
      <w:r>
        <w:separator/>
      </w:r>
    </w:p>
  </w:footnote>
  <w:footnote w:type="continuationSeparator" w:id="0">
    <w:p w:rsidR="00F059C4" w:rsidRDefault="00F059C4" w:rsidP="00941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EB8"/>
    <w:rsid w:val="0002481B"/>
    <w:rsid w:val="000407DB"/>
    <w:rsid w:val="00056237"/>
    <w:rsid w:val="00067DBC"/>
    <w:rsid w:val="00096F49"/>
    <w:rsid w:val="000A7B2B"/>
    <w:rsid w:val="000E3494"/>
    <w:rsid w:val="000F45DB"/>
    <w:rsid w:val="00105B17"/>
    <w:rsid w:val="00115784"/>
    <w:rsid w:val="00151A36"/>
    <w:rsid w:val="00160BA4"/>
    <w:rsid w:val="00170750"/>
    <w:rsid w:val="001F5B6D"/>
    <w:rsid w:val="001F63A1"/>
    <w:rsid w:val="00203521"/>
    <w:rsid w:val="00207BB7"/>
    <w:rsid w:val="00280B7B"/>
    <w:rsid w:val="00295F4A"/>
    <w:rsid w:val="002B1D78"/>
    <w:rsid w:val="002B6482"/>
    <w:rsid w:val="00313314"/>
    <w:rsid w:val="00323B5B"/>
    <w:rsid w:val="00395949"/>
    <w:rsid w:val="003A7B37"/>
    <w:rsid w:val="003D4EB8"/>
    <w:rsid w:val="003E4ABF"/>
    <w:rsid w:val="003F5DB5"/>
    <w:rsid w:val="0041009B"/>
    <w:rsid w:val="004640AB"/>
    <w:rsid w:val="004B238D"/>
    <w:rsid w:val="004E0068"/>
    <w:rsid w:val="004F2979"/>
    <w:rsid w:val="00513712"/>
    <w:rsid w:val="005553B5"/>
    <w:rsid w:val="00573523"/>
    <w:rsid w:val="005A3875"/>
    <w:rsid w:val="00606024"/>
    <w:rsid w:val="006470B7"/>
    <w:rsid w:val="00652BA5"/>
    <w:rsid w:val="00676CFF"/>
    <w:rsid w:val="006C052B"/>
    <w:rsid w:val="006D1625"/>
    <w:rsid w:val="00764900"/>
    <w:rsid w:val="007A441F"/>
    <w:rsid w:val="007A5D12"/>
    <w:rsid w:val="007B2399"/>
    <w:rsid w:val="007C6EB0"/>
    <w:rsid w:val="007F36B7"/>
    <w:rsid w:val="0080113B"/>
    <w:rsid w:val="00826BAC"/>
    <w:rsid w:val="00837E47"/>
    <w:rsid w:val="00851B37"/>
    <w:rsid w:val="008939D8"/>
    <w:rsid w:val="008C7DAD"/>
    <w:rsid w:val="00922B33"/>
    <w:rsid w:val="009238CD"/>
    <w:rsid w:val="00941B44"/>
    <w:rsid w:val="00963849"/>
    <w:rsid w:val="009C229E"/>
    <w:rsid w:val="009E1C05"/>
    <w:rsid w:val="00A8380C"/>
    <w:rsid w:val="00A9112B"/>
    <w:rsid w:val="00AA7128"/>
    <w:rsid w:val="00AD2D69"/>
    <w:rsid w:val="00AD79F3"/>
    <w:rsid w:val="00AE35CF"/>
    <w:rsid w:val="00B113EF"/>
    <w:rsid w:val="00B11A04"/>
    <w:rsid w:val="00B230A0"/>
    <w:rsid w:val="00BA0796"/>
    <w:rsid w:val="00BC14EE"/>
    <w:rsid w:val="00C07AD2"/>
    <w:rsid w:val="00C377C6"/>
    <w:rsid w:val="00CD67FC"/>
    <w:rsid w:val="00CE72EB"/>
    <w:rsid w:val="00D2003F"/>
    <w:rsid w:val="00D366F9"/>
    <w:rsid w:val="00D472A5"/>
    <w:rsid w:val="00E011B0"/>
    <w:rsid w:val="00E37151"/>
    <w:rsid w:val="00E47790"/>
    <w:rsid w:val="00E64EA9"/>
    <w:rsid w:val="00E65695"/>
    <w:rsid w:val="00E701CE"/>
    <w:rsid w:val="00EA17BB"/>
    <w:rsid w:val="00EB3D93"/>
    <w:rsid w:val="00EC02B1"/>
    <w:rsid w:val="00F059C4"/>
    <w:rsid w:val="00F112D2"/>
    <w:rsid w:val="00F70DC7"/>
    <w:rsid w:val="00F715B0"/>
    <w:rsid w:val="00F9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B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1B4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1B44"/>
    <w:rPr>
      <w:rFonts w:ascii="Times New Roman" w:eastAsia="新細明體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E371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6C052B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52B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7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709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225</Words>
  <Characters>1288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2014嘉義縣社區藝術季〈活動場次表〉</dc:title>
  <dc:subject/>
  <dc:creator>user</dc:creator>
  <cp:keywords/>
  <dc:description/>
  <cp:lastModifiedBy>USER</cp:lastModifiedBy>
  <cp:revision>2</cp:revision>
  <cp:lastPrinted>2014-06-30T05:16:00Z</cp:lastPrinted>
  <dcterms:created xsi:type="dcterms:W3CDTF">2014-07-03T00:51:00Z</dcterms:created>
  <dcterms:modified xsi:type="dcterms:W3CDTF">2014-07-03T00:51:00Z</dcterms:modified>
</cp:coreProperties>
</file>