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4C" w:rsidRPr="00A63D9F" w:rsidRDefault="00FD294C" w:rsidP="00A63D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107</w:t>
      </w:r>
      <w:r w:rsidRPr="00A63D9F">
        <w:rPr>
          <w:rFonts w:hint="eastAsia"/>
          <w:b/>
          <w:sz w:val="48"/>
          <w:szCs w:val="48"/>
        </w:rPr>
        <w:t>年度</w:t>
      </w:r>
      <w:r>
        <w:rPr>
          <w:b/>
          <w:sz w:val="48"/>
          <w:szCs w:val="48"/>
        </w:rPr>
        <w:t>09</w:t>
      </w:r>
      <w:r w:rsidRPr="00A63D9F">
        <w:rPr>
          <w:rFonts w:hint="eastAsia"/>
          <w:b/>
          <w:sz w:val="48"/>
          <w:szCs w:val="48"/>
        </w:rPr>
        <w:t>月份的書庫班級借閱清冊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4034"/>
        <w:gridCol w:w="1497"/>
      </w:tblGrid>
      <w:tr w:rsidR="00FD294C" w:rsidRPr="00302BEB" w:rsidTr="00302BEB">
        <w:tc>
          <w:tcPr>
            <w:tcW w:w="2765" w:type="dxa"/>
          </w:tcPr>
          <w:p w:rsidR="00FD294C" w:rsidRPr="00302BEB" w:rsidRDefault="00FD294C" w:rsidP="00302BE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02BEB">
              <w:rPr>
                <w:rFonts w:ascii="標楷體" w:eastAsia="標楷體" w:hAnsi="標楷體" w:hint="eastAsia"/>
                <w:b/>
                <w:sz w:val="40"/>
                <w:szCs w:val="40"/>
              </w:rPr>
              <w:t>年段</w:t>
            </w:r>
          </w:p>
        </w:tc>
        <w:tc>
          <w:tcPr>
            <w:tcW w:w="4034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借閱書籍</w:t>
            </w:r>
          </w:p>
        </w:tc>
        <w:tc>
          <w:tcPr>
            <w:tcW w:w="1497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借閱者</w:t>
            </w:r>
          </w:p>
        </w:tc>
      </w:tr>
      <w:tr w:rsidR="00FD294C" w:rsidRPr="00302BEB" w:rsidTr="00302BEB">
        <w:tc>
          <w:tcPr>
            <w:tcW w:w="2765" w:type="dxa"/>
            <w:vMerge w:val="restart"/>
          </w:tcPr>
          <w:p w:rsidR="00FD294C" w:rsidRPr="00302BEB" w:rsidRDefault="00FD294C" w:rsidP="00302BE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02BEB">
              <w:rPr>
                <w:rFonts w:ascii="標楷體" w:eastAsia="標楷體" w:hAnsi="標楷體" w:hint="eastAsia"/>
                <w:b/>
                <w:sz w:val="40"/>
                <w:szCs w:val="40"/>
              </w:rPr>
              <w:t>低年級</w:t>
            </w:r>
          </w:p>
        </w:tc>
        <w:tc>
          <w:tcPr>
            <w:tcW w:w="4034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早安山山</w:t>
            </w:r>
          </w:p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鄭素平</w:t>
            </w:r>
          </w:p>
        </w:tc>
      </w:tr>
      <w:tr w:rsidR="00FD294C" w:rsidRPr="00302BEB" w:rsidTr="00302BEB">
        <w:tc>
          <w:tcPr>
            <w:tcW w:w="2765" w:type="dxa"/>
            <w:vMerge/>
          </w:tcPr>
          <w:p w:rsidR="00FD294C" w:rsidRPr="00302BEB" w:rsidRDefault="00FD294C" w:rsidP="00302BE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034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晚安山山</w:t>
            </w:r>
          </w:p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黃詩怡</w:t>
            </w:r>
          </w:p>
        </w:tc>
      </w:tr>
      <w:tr w:rsidR="00FD294C" w:rsidRPr="00302BEB" w:rsidTr="00302BEB">
        <w:tc>
          <w:tcPr>
            <w:tcW w:w="2765" w:type="dxa"/>
            <w:vMerge w:val="restart"/>
          </w:tcPr>
          <w:p w:rsidR="00FD294C" w:rsidRPr="00302BEB" w:rsidRDefault="00FD294C" w:rsidP="00302BE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02BEB">
              <w:rPr>
                <w:rFonts w:ascii="標楷體" w:eastAsia="標楷體" w:hAnsi="標楷體" w:hint="eastAsia"/>
                <w:b/>
                <w:sz w:val="40"/>
                <w:szCs w:val="40"/>
              </w:rPr>
              <w:t>中年級</w:t>
            </w:r>
          </w:p>
        </w:tc>
        <w:tc>
          <w:tcPr>
            <w:tcW w:w="4034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大聲公</w:t>
            </w:r>
          </w:p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吳淑芬</w:t>
            </w:r>
          </w:p>
        </w:tc>
      </w:tr>
      <w:tr w:rsidR="00FD294C" w:rsidRPr="00302BEB" w:rsidTr="00302BEB">
        <w:tc>
          <w:tcPr>
            <w:tcW w:w="2765" w:type="dxa"/>
            <w:vMerge/>
          </w:tcPr>
          <w:p w:rsidR="00FD294C" w:rsidRPr="00302BEB" w:rsidRDefault="00FD294C" w:rsidP="00302BE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034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小熊貝兒為什麼</w:t>
            </w:r>
          </w:p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傷心？</w:t>
            </w:r>
          </w:p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497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吳淑芬</w:t>
            </w:r>
          </w:p>
        </w:tc>
      </w:tr>
      <w:tr w:rsidR="00FD294C" w:rsidRPr="00302BEB" w:rsidTr="00302BEB">
        <w:tc>
          <w:tcPr>
            <w:tcW w:w="2765" w:type="dxa"/>
            <w:vMerge w:val="restart"/>
          </w:tcPr>
          <w:p w:rsidR="00FD294C" w:rsidRPr="00302BEB" w:rsidRDefault="00FD294C" w:rsidP="00302BE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02BEB">
              <w:rPr>
                <w:rFonts w:ascii="標楷體" w:eastAsia="標楷體" w:hAnsi="標楷體" w:hint="eastAsia"/>
                <w:b/>
                <w:sz w:val="40"/>
                <w:szCs w:val="40"/>
              </w:rPr>
              <w:t>高年級</w:t>
            </w:r>
          </w:p>
        </w:tc>
        <w:tc>
          <w:tcPr>
            <w:tcW w:w="4034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布萊恩不想再當小孩</w:t>
            </w:r>
          </w:p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蔡麗綺</w:t>
            </w:r>
          </w:p>
        </w:tc>
      </w:tr>
      <w:tr w:rsidR="00FD294C" w:rsidRPr="00302BEB" w:rsidTr="00302BEB">
        <w:tc>
          <w:tcPr>
            <w:tcW w:w="2765" w:type="dxa"/>
            <w:vMerge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34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快樂鳥日子</w:t>
            </w:r>
            <w:r w:rsidRPr="00302BEB">
              <w:rPr>
                <w:b/>
                <w:sz w:val="40"/>
                <w:szCs w:val="40"/>
              </w:rPr>
              <w:t>x</w:t>
            </w:r>
          </w:p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苦澀巧克力</w:t>
            </w:r>
          </w:p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302BEB" w:rsidRDefault="00FD294C" w:rsidP="00302BEB">
            <w:pPr>
              <w:jc w:val="center"/>
              <w:rPr>
                <w:b/>
                <w:sz w:val="40"/>
                <w:szCs w:val="40"/>
              </w:rPr>
            </w:pPr>
            <w:r w:rsidRPr="00302BEB">
              <w:rPr>
                <w:rFonts w:hint="eastAsia"/>
                <w:b/>
                <w:sz w:val="40"/>
                <w:szCs w:val="40"/>
              </w:rPr>
              <w:t>蔡麗綺</w:t>
            </w:r>
          </w:p>
        </w:tc>
      </w:tr>
    </w:tbl>
    <w:p w:rsidR="00FD294C" w:rsidRDefault="00FD294C"/>
    <w:p w:rsidR="00FD294C" w:rsidRDefault="00FD294C"/>
    <w:p w:rsidR="00FD294C" w:rsidRDefault="00FD294C"/>
    <w:p w:rsidR="00FD294C" w:rsidRDefault="00FD294C"/>
    <w:p w:rsidR="00FD294C" w:rsidRDefault="00FD294C"/>
    <w:p w:rsidR="00FD294C" w:rsidRDefault="00FD294C"/>
    <w:p w:rsidR="00FD294C" w:rsidRPr="00A63D9F" w:rsidRDefault="00FD294C" w:rsidP="006C16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107</w:t>
      </w:r>
      <w:r w:rsidRPr="00A63D9F">
        <w:rPr>
          <w:rFonts w:hint="eastAsia"/>
          <w:b/>
          <w:sz w:val="48"/>
          <w:szCs w:val="48"/>
        </w:rPr>
        <w:t>年度</w:t>
      </w:r>
      <w:r>
        <w:rPr>
          <w:b/>
          <w:sz w:val="48"/>
          <w:szCs w:val="48"/>
        </w:rPr>
        <w:t>10</w:t>
      </w:r>
      <w:r w:rsidRPr="00A63D9F">
        <w:rPr>
          <w:rFonts w:hint="eastAsia"/>
          <w:b/>
          <w:sz w:val="48"/>
          <w:szCs w:val="48"/>
        </w:rPr>
        <w:t>月份的書庫班級借閱清冊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4034"/>
        <w:gridCol w:w="1497"/>
      </w:tblGrid>
      <w:tr w:rsidR="00FD294C" w:rsidRPr="00780E6B" w:rsidTr="002D6E76">
        <w:tc>
          <w:tcPr>
            <w:tcW w:w="2765" w:type="dxa"/>
          </w:tcPr>
          <w:p w:rsidR="00FD294C" w:rsidRPr="00780E6B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80E6B">
              <w:rPr>
                <w:rFonts w:ascii="標楷體" w:eastAsia="標楷體" w:hAnsi="標楷體" w:hint="eastAsia"/>
                <w:b/>
                <w:sz w:val="40"/>
                <w:szCs w:val="40"/>
              </w:rPr>
              <w:t>年段</w:t>
            </w:r>
          </w:p>
        </w:tc>
        <w:tc>
          <w:tcPr>
            <w:tcW w:w="4034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借閱書籍</w:t>
            </w:r>
          </w:p>
        </w:tc>
        <w:tc>
          <w:tcPr>
            <w:tcW w:w="1497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借閱者</w:t>
            </w:r>
          </w:p>
        </w:tc>
      </w:tr>
      <w:tr w:rsidR="00FD294C" w:rsidRPr="00780E6B" w:rsidTr="002D6E76">
        <w:tc>
          <w:tcPr>
            <w:tcW w:w="2765" w:type="dxa"/>
            <w:vMerge w:val="restart"/>
          </w:tcPr>
          <w:p w:rsidR="00FD294C" w:rsidRPr="00780E6B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80E6B">
              <w:rPr>
                <w:rFonts w:ascii="標楷體" w:eastAsia="標楷體" w:hAnsi="標楷體" w:hint="eastAsia"/>
                <w:b/>
                <w:sz w:val="40"/>
                <w:szCs w:val="40"/>
              </w:rPr>
              <w:t>低年級</w:t>
            </w:r>
          </w:p>
        </w:tc>
        <w:tc>
          <w:tcPr>
            <w:tcW w:w="4034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去買東西</w:t>
            </w:r>
            <w:r w:rsidRPr="00780E6B">
              <w:rPr>
                <w:b/>
                <w:sz w:val="40"/>
                <w:szCs w:val="40"/>
              </w:rPr>
              <w:t>/</w:t>
            </w:r>
            <w:r w:rsidRPr="00780E6B">
              <w:rPr>
                <w:rFonts w:hint="eastAsia"/>
                <w:b/>
                <w:sz w:val="40"/>
                <w:szCs w:val="40"/>
              </w:rPr>
              <w:t>晚安山山</w:t>
            </w:r>
          </w:p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鄭素平</w:t>
            </w:r>
          </w:p>
        </w:tc>
      </w:tr>
      <w:tr w:rsidR="00FD294C" w:rsidRPr="00780E6B" w:rsidTr="002D6E76">
        <w:tc>
          <w:tcPr>
            <w:tcW w:w="2765" w:type="dxa"/>
            <w:vMerge/>
          </w:tcPr>
          <w:p w:rsidR="00FD294C" w:rsidRPr="00780E6B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034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小棕熊交朋友</w:t>
            </w:r>
          </w:p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黃詩怡</w:t>
            </w:r>
          </w:p>
        </w:tc>
      </w:tr>
      <w:tr w:rsidR="00FD294C" w:rsidRPr="00780E6B" w:rsidTr="002D6E76">
        <w:tc>
          <w:tcPr>
            <w:tcW w:w="2765" w:type="dxa"/>
            <w:vMerge w:val="restart"/>
          </w:tcPr>
          <w:p w:rsidR="00FD294C" w:rsidRPr="00780E6B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80E6B">
              <w:rPr>
                <w:rFonts w:ascii="標楷體" w:eastAsia="標楷體" w:hAnsi="標楷體" w:hint="eastAsia"/>
                <w:b/>
                <w:sz w:val="40"/>
                <w:szCs w:val="40"/>
              </w:rPr>
              <w:t>中年級</w:t>
            </w:r>
          </w:p>
        </w:tc>
        <w:tc>
          <w:tcPr>
            <w:tcW w:w="4034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聽，天空說什麼</w:t>
            </w:r>
          </w:p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吳淑芬</w:t>
            </w:r>
          </w:p>
        </w:tc>
      </w:tr>
      <w:tr w:rsidR="00FD294C" w:rsidRPr="00780E6B" w:rsidTr="002D6E76">
        <w:tc>
          <w:tcPr>
            <w:tcW w:w="2765" w:type="dxa"/>
            <w:vMerge/>
          </w:tcPr>
          <w:p w:rsidR="00FD294C" w:rsidRPr="00780E6B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034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布萊恩不想再當小孩</w:t>
            </w:r>
          </w:p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放狼的孩子</w:t>
            </w:r>
          </w:p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吳淑芬</w:t>
            </w:r>
          </w:p>
        </w:tc>
      </w:tr>
      <w:tr w:rsidR="00FD294C" w:rsidRPr="00780E6B" w:rsidTr="002D6E76">
        <w:tc>
          <w:tcPr>
            <w:tcW w:w="2765" w:type="dxa"/>
            <w:vMerge w:val="restart"/>
          </w:tcPr>
          <w:p w:rsidR="00FD294C" w:rsidRPr="00780E6B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80E6B">
              <w:rPr>
                <w:rFonts w:ascii="標楷體" w:eastAsia="標楷體" w:hAnsi="標楷體" w:hint="eastAsia"/>
                <w:b/>
                <w:sz w:val="40"/>
                <w:szCs w:val="40"/>
              </w:rPr>
              <w:t>高年級</w:t>
            </w:r>
          </w:p>
        </w:tc>
        <w:tc>
          <w:tcPr>
            <w:tcW w:w="4034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綠拇指男孩</w:t>
            </w:r>
          </w:p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蔡麗綺</w:t>
            </w:r>
          </w:p>
        </w:tc>
      </w:tr>
      <w:tr w:rsidR="00FD294C" w:rsidRPr="00780E6B" w:rsidTr="002D6E76">
        <w:tc>
          <w:tcPr>
            <w:tcW w:w="2765" w:type="dxa"/>
            <w:vMerge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34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諺語故事好好看</w:t>
            </w:r>
          </w:p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780E6B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780E6B">
              <w:rPr>
                <w:rFonts w:hint="eastAsia"/>
                <w:b/>
                <w:sz w:val="40"/>
                <w:szCs w:val="40"/>
              </w:rPr>
              <w:t>蔡麗綺</w:t>
            </w:r>
          </w:p>
        </w:tc>
      </w:tr>
    </w:tbl>
    <w:p w:rsidR="00FD294C" w:rsidRDefault="00FD294C"/>
    <w:p w:rsidR="00FD294C" w:rsidRDefault="00FD294C"/>
    <w:p w:rsidR="00FD294C" w:rsidRDefault="00FD294C"/>
    <w:p w:rsidR="00FD294C" w:rsidRDefault="00FD294C"/>
    <w:p w:rsidR="00FD294C" w:rsidRDefault="00FD294C"/>
    <w:p w:rsidR="00FD294C" w:rsidRDefault="00FD294C"/>
    <w:p w:rsidR="00FD294C" w:rsidRDefault="00FD294C"/>
    <w:p w:rsidR="00FD294C" w:rsidRDefault="00FD294C"/>
    <w:p w:rsidR="00FD294C" w:rsidRPr="00A63D9F" w:rsidRDefault="00FD294C" w:rsidP="006C16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107</w:t>
      </w:r>
      <w:r w:rsidRPr="00A63D9F">
        <w:rPr>
          <w:rFonts w:hint="eastAsia"/>
          <w:b/>
          <w:sz w:val="48"/>
          <w:szCs w:val="48"/>
        </w:rPr>
        <w:t>年度</w:t>
      </w:r>
      <w:r>
        <w:rPr>
          <w:b/>
          <w:sz w:val="48"/>
          <w:szCs w:val="48"/>
        </w:rPr>
        <w:t>11</w:t>
      </w:r>
      <w:r w:rsidRPr="00A63D9F">
        <w:rPr>
          <w:rFonts w:hint="eastAsia"/>
          <w:b/>
          <w:sz w:val="48"/>
          <w:szCs w:val="48"/>
        </w:rPr>
        <w:t>月份的書庫班級借閱清冊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4034"/>
        <w:gridCol w:w="1497"/>
      </w:tblGrid>
      <w:tr w:rsidR="00FD294C" w:rsidRPr="000B5195" w:rsidTr="002D6E76">
        <w:tc>
          <w:tcPr>
            <w:tcW w:w="2765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年段</w:t>
            </w:r>
          </w:p>
        </w:tc>
        <w:tc>
          <w:tcPr>
            <w:tcW w:w="4034" w:type="dxa"/>
          </w:tcPr>
          <w:p w:rsidR="00FD294C" w:rsidRPr="000B5195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0B5195">
              <w:rPr>
                <w:rFonts w:hint="eastAsia"/>
                <w:b/>
                <w:sz w:val="40"/>
                <w:szCs w:val="40"/>
              </w:rPr>
              <w:t>借閱書籍</w:t>
            </w:r>
          </w:p>
        </w:tc>
        <w:tc>
          <w:tcPr>
            <w:tcW w:w="1497" w:type="dxa"/>
          </w:tcPr>
          <w:p w:rsidR="00FD294C" w:rsidRPr="000B5195" w:rsidRDefault="00FD294C" w:rsidP="002D6E76">
            <w:pPr>
              <w:jc w:val="center"/>
              <w:rPr>
                <w:b/>
                <w:sz w:val="40"/>
                <w:szCs w:val="40"/>
              </w:rPr>
            </w:pPr>
            <w:r w:rsidRPr="000B5195">
              <w:rPr>
                <w:rFonts w:hint="eastAsia"/>
                <w:b/>
                <w:sz w:val="40"/>
                <w:szCs w:val="40"/>
              </w:rPr>
              <w:t>借閱者</w:t>
            </w:r>
          </w:p>
        </w:tc>
      </w:tr>
      <w:tr w:rsidR="00FD294C" w:rsidRPr="000B5195" w:rsidTr="002D6E76">
        <w:tc>
          <w:tcPr>
            <w:tcW w:w="2765" w:type="dxa"/>
            <w:vMerge w:val="restart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低年級</w:t>
            </w:r>
          </w:p>
        </w:tc>
        <w:tc>
          <w:tcPr>
            <w:tcW w:w="4034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妙妙不是懶惰蟲</w:t>
            </w:r>
          </w:p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鄭素平</w:t>
            </w:r>
          </w:p>
        </w:tc>
      </w:tr>
      <w:tr w:rsidR="00FD294C" w:rsidRPr="000B5195" w:rsidTr="002D6E76">
        <w:tc>
          <w:tcPr>
            <w:tcW w:w="2765" w:type="dxa"/>
            <w:vMerge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034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乖乖睡好不好</w:t>
            </w:r>
          </w:p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黃詩怡</w:t>
            </w:r>
          </w:p>
        </w:tc>
      </w:tr>
      <w:tr w:rsidR="00FD294C" w:rsidRPr="000B5195" w:rsidTr="002D6E76">
        <w:tc>
          <w:tcPr>
            <w:tcW w:w="2765" w:type="dxa"/>
            <w:vMerge w:val="restart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中年級</w:t>
            </w:r>
          </w:p>
        </w:tc>
        <w:tc>
          <w:tcPr>
            <w:tcW w:w="4034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變身小鬼</w:t>
            </w:r>
          </w:p>
        </w:tc>
        <w:tc>
          <w:tcPr>
            <w:tcW w:w="1497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吳淑芬</w:t>
            </w:r>
          </w:p>
        </w:tc>
      </w:tr>
      <w:tr w:rsidR="00FD294C" w:rsidRPr="000B5195" w:rsidTr="002D6E76">
        <w:tc>
          <w:tcPr>
            <w:tcW w:w="2765" w:type="dxa"/>
            <w:vMerge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034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我如何認識世界</w:t>
            </w:r>
          </w:p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提姆的燈塔驚魂記</w:t>
            </w:r>
          </w:p>
        </w:tc>
        <w:tc>
          <w:tcPr>
            <w:tcW w:w="1497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吳淑芬</w:t>
            </w:r>
          </w:p>
        </w:tc>
      </w:tr>
      <w:tr w:rsidR="00FD294C" w:rsidRPr="000B5195" w:rsidTr="002D6E76">
        <w:tc>
          <w:tcPr>
            <w:tcW w:w="2765" w:type="dxa"/>
            <w:vMerge w:val="restart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高年級</w:t>
            </w:r>
          </w:p>
        </w:tc>
        <w:tc>
          <w:tcPr>
            <w:tcW w:w="4034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砍彩虹</w:t>
            </w:r>
          </w:p>
        </w:tc>
        <w:tc>
          <w:tcPr>
            <w:tcW w:w="1497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蔡麗綺</w:t>
            </w:r>
          </w:p>
        </w:tc>
      </w:tr>
      <w:tr w:rsidR="00FD294C" w:rsidRPr="000B5195" w:rsidTr="002D6E76">
        <w:tc>
          <w:tcPr>
            <w:tcW w:w="2765" w:type="dxa"/>
            <w:vMerge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034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亞頓城的魔法</w:t>
            </w:r>
          </w:p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97" w:type="dxa"/>
          </w:tcPr>
          <w:p w:rsidR="00FD294C" w:rsidRPr="000B5195" w:rsidRDefault="00FD294C" w:rsidP="002D6E7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B5195">
              <w:rPr>
                <w:rFonts w:ascii="標楷體" w:eastAsia="標楷體" w:hAnsi="標楷體" w:hint="eastAsia"/>
                <w:b/>
                <w:sz w:val="40"/>
                <w:szCs w:val="40"/>
              </w:rPr>
              <w:t>蔡麗綺</w:t>
            </w:r>
          </w:p>
        </w:tc>
      </w:tr>
    </w:tbl>
    <w:p w:rsidR="00FD294C" w:rsidRDefault="00FD294C"/>
    <w:sectPr w:rsidR="00FD294C" w:rsidSect="00821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4C" w:rsidRDefault="00FD294C" w:rsidP="00B64670">
      <w:r>
        <w:separator/>
      </w:r>
    </w:p>
  </w:endnote>
  <w:endnote w:type="continuationSeparator" w:id="0">
    <w:p w:rsidR="00FD294C" w:rsidRDefault="00FD294C" w:rsidP="00B6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4C" w:rsidRDefault="00FD294C" w:rsidP="00B64670">
      <w:r>
        <w:separator/>
      </w:r>
    </w:p>
  </w:footnote>
  <w:footnote w:type="continuationSeparator" w:id="0">
    <w:p w:rsidR="00FD294C" w:rsidRDefault="00FD294C" w:rsidP="00B64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D9F"/>
    <w:rsid w:val="00000725"/>
    <w:rsid w:val="00073C4C"/>
    <w:rsid w:val="000B5195"/>
    <w:rsid w:val="002B52E6"/>
    <w:rsid w:val="002C0303"/>
    <w:rsid w:val="002D6E76"/>
    <w:rsid w:val="00302BEB"/>
    <w:rsid w:val="00322C3E"/>
    <w:rsid w:val="00406B5C"/>
    <w:rsid w:val="005E5326"/>
    <w:rsid w:val="006A7A92"/>
    <w:rsid w:val="006C1666"/>
    <w:rsid w:val="00770D68"/>
    <w:rsid w:val="00780E6B"/>
    <w:rsid w:val="007D1338"/>
    <w:rsid w:val="00821C6A"/>
    <w:rsid w:val="008767E4"/>
    <w:rsid w:val="008A5881"/>
    <w:rsid w:val="00A01C8F"/>
    <w:rsid w:val="00A63D9F"/>
    <w:rsid w:val="00B25DB7"/>
    <w:rsid w:val="00B64670"/>
    <w:rsid w:val="00F62CC1"/>
    <w:rsid w:val="00FA21B3"/>
    <w:rsid w:val="00FB58B2"/>
    <w:rsid w:val="00FD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6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3D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4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467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4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467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107年度09月份的書庫班級借閱清冊</dc:title>
  <dc:subject/>
  <dc:creator>dhes</dc:creator>
  <cp:keywords/>
  <dc:description/>
  <cp:lastModifiedBy>USER</cp:lastModifiedBy>
  <cp:revision>2</cp:revision>
  <dcterms:created xsi:type="dcterms:W3CDTF">2018-11-09T06:06:00Z</dcterms:created>
  <dcterms:modified xsi:type="dcterms:W3CDTF">2018-11-09T06:06:00Z</dcterms:modified>
</cp:coreProperties>
</file>